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A00B" w14:textId="708328C5" w:rsidR="006278BD" w:rsidRDefault="006278BD" w:rsidP="006278BD">
      <w:pPr>
        <w:rPr>
          <w:rFonts w:cs="Arial"/>
          <w:b/>
          <w:bCs/>
        </w:rPr>
      </w:pPr>
      <w:r>
        <w:rPr>
          <w:rFonts w:cs="Arial"/>
          <w:b/>
          <w:bCs/>
        </w:rPr>
        <w:t>Załącznik nr 1 – Formularz reklamacyjny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851"/>
        <w:gridCol w:w="3680"/>
      </w:tblGrid>
      <w:tr w:rsidR="00933E8B" w:rsidRPr="00E0131F" w14:paraId="5F37688C" w14:textId="77777777" w:rsidTr="00942F71">
        <w:trPr>
          <w:jc w:val="center"/>
        </w:trPr>
        <w:tc>
          <w:tcPr>
            <w:tcW w:w="9062" w:type="dxa"/>
            <w:gridSpan w:val="4"/>
            <w:vAlign w:val="center"/>
          </w:tcPr>
          <w:p w14:paraId="6CC8677F" w14:textId="43DEB432" w:rsidR="00933E8B" w:rsidRPr="00E0131F" w:rsidRDefault="00933E8B" w:rsidP="00933E8B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18"/>
                <w:szCs w:val="20"/>
              </w:rPr>
              <w:t>Wskaż charakter zgłaszającego</w:t>
            </w:r>
          </w:p>
        </w:tc>
      </w:tr>
      <w:tr w:rsidR="007C4CBB" w:rsidRPr="00E0131F" w14:paraId="295A9C5A" w14:textId="77777777" w:rsidTr="00942F71">
        <w:trPr>
          <w:jc w:val="center"/>
        </w:trPr>
        <w:tc>
          <w:tcPr>
            <w:tcW w:w="988" w:type="dxa"/>
            <w:vAlign w:val="center"/>
          </w:tcPr>
          <w:p w14:paraId="2C91011B" w14:textId="06DD1C08" w:rsidR="007C4CBB" w:rsidRPr="00E0131F" w:rsidRDefault="007C4CBB" w:rsidP="00E0131F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36"/>
                <w:szCs w:val="36"/>
              </w:rPr>
            </w:pPr>
            <w:r w:rsidRPr="00E0131F">
              <w:rPr>
                <w:rFonts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3543" w:type="dxa"/>
            <w:vAlign w:val="center"/>
          </w:tcPr>
          <w:p w14:paraId="1C862F51" w14:textId="7B51A969" w:rsidR="007C4CBB" w:rsidRPr="00E0131F" w:rsidRDefault="007C4CBB" w:rsidP="00933E8B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18"/>
                <w:szCs w:val="20"/>
              </w:rPr>
              <w:t>Użytkownik</w:t>
            </w:r>
          </w:p>
        </w:tc>
        <w:tc>
          <w:tcPr>
            <w:tcW w:w="851" w:type="dxa"/>
            <w:vAlign w:val="center"/>
          </w:tcPr>
          <w:p w14:paraId="259DAF1F" w14:textId="2466A225" w:rsidR="007C4CBB" w:rsidRPr="00E0131F" w:rsidRDefault="007C4CBB" w:rsidP="00E0131F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3680" w:type="dxa"/>
            <w:vAlign w:val="center"/>
          </w:tcPr>
          <w:p w14:paraId="62D1E567" w14:textId="7F9749AE" w:rsidR="007C4CBB" w:rsidRPr="00E0131F" w:rsidRDefault="007C4CBB" w:rsidP="007C4CBB">
            <w:pPr>
              <w:spacing w:before="60" w:after="60"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18"/>
                <w:szCs w:val="20"/>
              </w:rPr>
              <w:t>Użytkownik Organizacyjny</w:t>
            </w:r>
          </w:p>
        </w:tc>
      </w:tr>
      <w:tr w:rsidR="00933E8B" w:rsidRPr="00E0131F" w14:paraId="0A7C9CDC" w14:textId="77777777" w:rsidTr="00942F71">
        <w:trPr>
          <w:jc w:val="center"/>
        </w:trPr>
        <w:tc>
          <w:tcPr>
            <w:tcW w:w="4531" w:type="dxa"/>
            <w:gridSpan w:val="2"/>
            <w:vAlign w:val="center"/>
          </w:tcPr>
          <w:p w14:paraId="42589321" w14:textId="5B1120FE" w:rsidR="00933E8B" w:rsidRPr="00E0131F" w:rsidRDefault="00933E8B" w:rsidP="00933E8B">
            <w:pPr>
              <w:pBdr>
                <w:bottom w:val="single" w:sz="12" w:space="1" w:color="auto"/>
              </w:pBd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</w:p>
          <w:p w14:paraId="0532A7F1" w14:textId="0C758FF2" w:rsidR="00942F71" w:rsidRPr="00E0131F" w:rsidRDefault="00942F71" w:rsidP="00942F71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18"/>
                <w:szCs w:val="20"/>
              </w:rPr>
              <w:t>imię i nazwisko</w:t>
            </w:r>
            <w:r w:rsidRPr="00E0131F">
              <w:rPr>
                <w:rStyle w:val="FootnoteReference"/>
                <w:rFonts w:cs="Arial"/>
                <w:b/>
                <w:bCs/>
                <w:sz w:val="18"/>
                <w:szCs w:val="20"/>
              </w:rPr>
              <w:footnoteReference w:id="1"/>
            </w:r>
          </w:p>
        </w:tc>
        <w:tc>
          <w:tcPr>
            <w:tcW w:w="4531" w:type="dxa"/>
            <w:gridSpan w:val="2"/>
            <w:vAlign w:val="center"/>
          </w:tcPr>
          <w:p w14:paraId="72577847" w14:textId="2EAD888D" w:rsidR="00942F71" w:rsidRPr="00E0131F" w:rsidRDefault="00942F71" w:rsidP="00942F71">
            <w:pPr>
              <w:pBdr>
                <w:bottom w:val="single" w:sz="12" w:space="1" w:color="auto"/>
              </w:pBd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</w:p>
          <w:p w14:paraId="525C514E" w14:textId="3AA7ED23" w:rsidR="00942F71" w:rsidRPr="00E0131F" w:rsidRDefault="00942F71" w:rsidP="00942F71">
            <w:pPr>
              <w:pBdr>
                <w:bottom w:val="single" w:sz="12" w:space="1" w:color="auto"/>
              </w:pBd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</w:p>
          <w:p w14:paraId="57411C59" w14:textId="77777777" w:rsidR="00942F71" w:rsidRPr="00E0131F" w:rsidRDefault="00942F71" w:rsidP="00942F71">
            <w:pPr>
              <w:pBdr>
                <w:bottom w:val="single" w:sz="12" w:space="1" w:color="auto"/>
              </w:pBd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</w:p>
          <w:p w14:paraId="248AB6C9" w14:textId="23667BAE" w:rsidR="00933E8B" w:rsidRPr="00E0131F" w:rsidRDefault="00942F71" w:rsidP="00942F71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18"/>
                <w:szCs w:val="20"/>
              </w:rPr>
              <w:t>nazwa</w:t>
            </w:r>
            <w:r w:rsidR="005A3114" w:rsidRPr="00E0131F">
              <w:rPr>
                <w:rStyle w:val="FootnoteReference"/>
                <w:rFonts w:cs="Arial"/>
                <w:b/>
                <w:bCs/>
                <w:sz w:val="18"/>
                <w:szCs w:val="20"/>
              </w:rPr>
              <w:footnoteReference w:id="2"/>
            </w:r>
          </w:p>
          <w:p w14:paraId="3A712F2B" w14:textId="77777777" w:rsidR="00942F71" w:rsidRPr="00E0131F" w:rsidRDefault="00942F71" w:rsidP="00942F71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  <w:p w14:paraId="5D9DB54E" w14:textId="77E96ADB" w:rsidR="00942F71" w:rsidRPr="00E0131F" w:rsidRDefault="00942F71" w:rsidP="00942F71">
            <w:pPr>
              <w:pBdr>
                <w:bottom w:val="single" w:sz="12" w:space="1" w:color="auto"/>
              </w:pBd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</w:p>
          <w:p w14:paraId="50B53C4F" w14:textId="77777777" w:rsidR="00942F71" w:rsidRPr="00E0131F" w:rsidRDefault="00942F71" w:rsidP="00942F71">
            <w:pPr>
              <w:pBdr>
                <w:bottom w:val="single" w:sz="12" w:space="1" w:color="auto"/>
              </w:pBdr>
              <w:spacing w:before="60" w:after="60"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</w:p>
          <w:p w14:paraId="06415478" w14:textId="38ECEC2B" w:rsidR="00942F71" w:rsidRPr="00E0131F" w:rsidRDefault="00942F71" w:rsidP="00942F71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E0131F">
              <w:rPr>
                <w:rFonts w:cs="Arial"/>
                <w:b/>
                <w:bCs/>
                <w:sz w:val="18"/>
                <w:szCs w:val="20"/>
              </w:rPr>
              <w:t>imię i nazwisko Reprezentanta</w:t>
            </w:r>
            <w:r w:rsidR="005A3114" w:rsidRPr="00E0131F">
              <w:rPr>
                <w:rFonts w:cs="Arial"/>
                <w:b/>
                <w:bCs/>
                <w:sz w:val="18"/>
                <w:szCs w:val="20"/>
                <w:vertAlign w:val="superscript"/>
              </w:rPr>
              <w:t>2</w:t>
            </w:r>
          </w:p>
          <w:p w14:paraId="4E22073D" w14:textId="7892FFED" w:rsidR="00942F71" w:rsidRPr="00E0131F" w:rsidRDefault="00942F71" w:rsidP="00942F71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</w:tbl>
    <w:p w14:paraId="72C00FDD" w14:textId="7502E6DA" w:rsidR="006278BD" w:rsidRDefault="00E0131F" w:rsidP="00E0131F">
      <w:pPr>
        <w:tabs>
          <w:tab w:val="left" w:leader="dot" w:pos="0"/>
          <w:tab w:val="right" w:leader="dot" w:pos="9072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Określenie Produktu, którego dotyczy zgłoszenie</w:t>
      </w:r>
    </w:p>
    <w:p w14:paraId="7FD73C46" w14:textId="31C47797" w:rsidR="005A3114" w:rsidRDefault="005A3114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92CAE5A" w14:textId="3B08E116" w:rsidR="005A3114" w:rsidRDefault="005A3114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A095658" w14:textId="5B91F92F" w:rsidR="00E0131F" w:rsidRDefault="00E0131F" w:rsidP="005A3114">
      <w:pPr>
        <w:tabs>
          <w:tab w:val="left" w:leader="dot" w:pos="0"/>
          <w:tab w:val="right" w:leader="dot" w:pos="9072"/>
        </w:tabs>
        <w:jc w:val="center"/>
        <w:rPr>
          <w:rFonts w:cs="Arial"/>
          <w:b/>
          <w:bCs/>
        </w:rPr>
      </w:pPr>
    </w:p>
    <w:p w14:paraId="0A116ED2" w14:textId="61140492" w:rsidR="00E0131F" w:rsidRDefault="00E0131F" w:rsidP="005A3114">
      <w:pPr>
        <w:tabs>
          <w:tab w:val="left" w:leader="dot" w:pos="0"/>
          <w:tab w:val="right" w:leader="dot" w:pos="9072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Opis wady</w:t>
      </w:r>
    </w:p>
    <w:p w14:paraId="587F2434" w14:textId="3B0545F7" w:rsidR="005A3114" w:rsidRDefault="005A3114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459D77E" w14:textId="62F31A30" w:rsidR="005A3114" w:rsidRDefault="005A3114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234088D1" w14:textId="514907C8" w:rsidR="00E0131F" w:rsidRDefault="00E0131F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9BC6549" w14:textId="051CBD5F" w:rsidR="00E0131F" w:rsidRDefault="00E0131F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A999BE9" w14:textId="31FF0E8A" w:rsidR="00E0131F" w:rsidRDefault="00E0131F" w:rsidP="005A3114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</w:p>
    <w:p w14:paraId="20DD9642" w14:textId="7076F582" w:rsidR="00E0131F" w:rsidRDefault="00E0131F" w:rsidP="00E0131F">
      <w:pPr>
        <w:tabs>
          <w:tab w:val="left" w:leader="dot" w:pos="0"/>
          <w:tab w:val="right" w:leader="dot" w:pos="9072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Termin wykrycia wady</w:t>
      </w:r>
    </w:p>
    <w:p w14:paraId="1EB582E0" w14:textId="76ECE7B5" w:rsidR="00E0131F" w:rsidRDefault="00E0131F" w:rsidP="00E0131F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981F513" w14:textId="09A3D084" w:rsidR="00E0131F" w:rsidRDefault="00E0131F" w:rsidP="00E0131F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</w:p>
    <w:p w14:paraId="6C83201B" w14:textId="2C828D26" w:rsidR="00E0131F" w:rsidRDefault="00E0131F" w:rsidP="00E0131F">
      <w:pPr>
        <w:tabs>
          <w:tab w:val="left" w:leader="dot" w:pos="0"/>
          <w:tab w:val="right" w:leader="dot" w:pos="9072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Wskazanie czego się domaga</w:t>
      </w:r>
    </w:p>
    <w:p w14:paraId="276DC1A6" w14:textId="0C0573F3" w:rsidR="00E0131F" w:rsidRDefault="00E0131F" w:rsidP="00E0131F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483DF0F7" w14:textId="7A27BAD2" w:rsidR="00E0131F" w:rsidRDefault="00E0131F" w:rsidP="00E0131F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61370DB6" w14:textId="1815F009" w:rsidR="00590B55" w:rsidRDefault="00590B55" w:rsidP="00E0131F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</w:p>
    <w:p w14:paraId="1CA658D9" w14:textId="34AB2C90" w:rsidR="00590B55" w:rsidRDefault="00590B55" w:rsidP="00E0131F">
      <w:pPr>
        <w:tabs>
          <w:tab w:val="left" w:leader="dot" w:pos="0"/>
          <w:tab w:val="right" w:leader="dot" w:pos="9072"/>
        </w:tabs>
        <w:rPr>
          <w:rFonts w:cs="Arial"/>
          <w:b/>
          <w:bCs/>
        </w:rPr>
      </w:pPr>
    </w:p>
    <w:p w14:paraId="7B783B00" w14:textId="6D8CE8AB" w:rsidR="00590B55" w:rsidRDefault="00590B55" w:rsidP="00590B55">
      <w:pPr>
        <w:tabs>
          <w:tab w:val="left" w:leader="dot" w:pos="0"/>
          <w:tab w:val="right" w:leader="dot" w:pos="9072"/>
        </w:tabs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___________________________</w:t>
      </w:r>
    </w:p>
    <w:p w14:paraId="3FB1075C" w14:textId="7FE7C93A" w:rsidR="00AF0119" w:rsidRDefault="00590B55" w:rsidP="00590B55">
      <w:pPr>
        <w:tabs>
          <w:tab w:val="left" w:leader="dot" w:pos="0"/>
          <w:tab w:val="center" w:pos="1418"/>
          <w:tab w:val="right" w:leader="dot" w:pos="9072"/>
        </w:tabs>
        <w:spacing w:after="0" w:line="240" w:lineRule="auto"/>
        <w:rPr>
          <w:rFonts w:cs="Arial"/>
        </w:rPr>
      </w:pPr>
      <w:r>
        <w:rPr>
          <w:rFonts w:cs="Arial"/>
        </w:rPr>
        <w:tab/>
        <w:t>data i podpis</w:t>
      </w:r>
    </w:p>
    <w:p w14:paraId="46D1F66F" w14:textId="0621C1A7" w:rsidR="00590B55" w:rsidRPr="00590B55" w:rsidRDefault="00590B55" w:rsidP="00287319">
      <w:pPr>
        <w:spacing w:after="200" w:line="276" w:lineRule="auto"/>
        <w:jc w:val="left"/>
        <w:rPr>
          <w:rFonts w:cs="Arial"/>
        </w:rPr>
      </w:pPr>
    </w:p>
    <w:sectPr w:rsidR="00590B55" w:rsidRPr="00590B55" w:rsidSect="00524992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4EBB" w14:textId="77777777" w:rsidR="00DF58FB" w:rsidRDefault="00DF58FB" w:rsidP="00CA67EC">
      <w:pPr>
        <w:spacing w:after="0" w:line="240" w:lineRule="auto"/>
      </w:pPr>
      <w:r>
        <w:separator/>
      </w:r>
    </w:p>
  </w:endnote>
  <w:endnote w:type="continuationSeparator" w:id="0">
    <w:p w14:paraId="054CE4E3" w14:textId="77777777" w:rsidR="00DF58FB" w:rsidRDefault="00DF58FB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516D" w14:textId="77777777" w:rsidR="00DF58FB" w:rsidRDefault="00DF58FB" w:rsidP="00CA67EC">
      <w:pPr>
        <w:spacing w:after="0" w:line="240" w:lineRule="auto"/>
      </w:pPr>
      <w:r>
        <w:separator/>
      </w:r>
    </w:p>
  </w:footnote>
  <w:footnote w:type="continuationSeparator" w:id="0">
    <w:p w14:paraId="364C9A64" w14:textId="77777777" w:rsidR="00DF58FB" w:rsidRDefault="00DF58FB" w:rsidP="00CA67EC">
      <w:pPr>
        <w:spacing w:after="0" w:line="240" w:lineRule="auto"/>
      </w:pPr>
      <w:r>
        <w:continuationSeparator/>
      </w:r>
    </w:p>
  </w:footnote>
  <w:footnote w:id="1">
    <w:p w14:paraId="151FFABA" w14:textId="0A476AD6" w:rsidR="00942F71" w:rsidRDefault="00942F71">
      <w:pPr>
        <w:pStyle w:val="FootnoteText"/>
      </w:pPr>
      <w:r>
        <w:rPr>
          <w:rStyle w:val="FootnoteReference"/>
        </w:rPr>
        <w:footnoteRef/>
      </w:r>
      <w:r>
        <w:t xml:space="preserve"> Należy wypełnić wyłącznie w przypadku zaznaczenia pozycji </w:t>
      </w:r>
      <w:r w:rsidR="005A3114">
        <w:t>Użytkownik</w:t>
      </w:r>
      <w:r>
        <w:t>.</w:t>
      </w:r>
    </w:p>
  </w:footnote>
  <w:footnote w:id="2">
    <w:p w14:paraId="2DA397EE" w14:textId="0D48B24D" w:rsidR="005A3114" w:rsidRDefault="005A3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Należy wypełnić wyłącznie w przypadku zaznaczenia pozycji Użytkownik Organizacyjny.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B7A" w14:textId="77777777" w:rsidR="00942F71" w:rsidRDefault="00000000">
    <w:pPr>
      <w:pStyle w:val="Header"/>
    </w:pPr>
    <w:r>
      <w:rPr>
        <w:noProof/>
      </w:rPr>
      <w:pict w14:anchorId="65CAF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left:0;text-align:left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57"/>
    <w:multiLevelType w:val="hybridMultilevel"/>
    <w:tmpl w:val="FF74BD5E"/>
    <w:lvl w:ilvl="0" w:tplc="041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" w15:restartNumberingAfterBreak="0">
    <w:nsid w:val="09802A82"/>
    <w:multiLevelType w:val="hybridMultilevel"/>
    <w:tmpl w:val="4308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081E"/>
    <w:multiLevelType w:val="hybridMultilevel"/>
    <w:tmpl w:val="3DC2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E88"/>
    <w:multiLevelType w:val="hybridMultilevel"/>
    <w:tmpl w:val="6ADC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3D1"/>
    <w:multiLevelType w:val="hybridMultilevel"/>
    <w:tmpl w:val="86A84D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03A6"/>
    <w:multiLevelType w:val="multilevel"/>
    <w:tmpl w:val="5EA44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17170DAE"/>
    <w:multiLevelType w:val="hybridMultilevel"/>
    <w:tmpl w:val="2244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41025"/>
    <w:multiLevelType w:val="hybridMultilevel"/>
    <w:tmpl w:val="6ADC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2138"/>
    <w:multiLevelType w:val="multilevel"/>
    <w:tmpl w:val="FE62A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21AF7E37"/>
    <w:multiLevelType w:val="hybridMultilevel"/>
    <w:tmpl w:val="19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067"/>
    <w:multiLevelType w:val="hybridMultilevel"/>
    <w:tmpl w:val="480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7819"/>
    <w:multiLevelType w:val="hybridMultilevel"/>
    <w:tmpl w:val="6CE0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71028"/>
    <w:multiLevelType w:val="multilevel"/>
    <w:tmpl w:val="7D7C7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24E52266"/>
    <w:multiLevelType w:val="hybridMultilevel"/>
    <w:tmpl w:val="1FC6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E7CF5"/>
    <w:multiLevelType w:val="hybridMultilevel"/>
    <w:tmpl w:val="A0B6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01B9F"/>
    <w:multiLevelType w:val="hybridMultilevel"/>
    <w:tmpl w:val="3C2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5F9E"/>
    <w:multiLevelType w:val="hybridMultilevel"/>
    <w:tmpl w:val="6860A696"/>
    <w:lvl w:ilvl="0" w:tplc="464E7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B3004"/>
    <w:multiLevelType w:val="hybridMultilevel"/>
    <w:tmpl w:val="9F86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23E23"/>
    <w:multiLevelType w:val="hybridMultilevel"/>
    <w:tmpl w:val="7EAE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E5A85"/>
    <w:multiLevelType w:val="hybridMultilevel"/>
    <w:tmpl w:val="E0A0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00E1"/>
    <w:multiLevelType w:val="hybridMultilevel"/>
    <w:tmpl w:val="C1F6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34D58"/>
    <w:multiLevelType w:val="hybridMultilevel"/>
    <w:tmpl w:val="480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62E26"/>
    <w:multiLevelType w:val="hybridMultilevel"/>
    <w:tmpl w:val="8CEE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9422F"/>
    <w:multiLevelType w:val="hybridMultilevel"/>
    <w:tmpl w:val="0E4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A5FA3"/>
    <w:multiLevelType w:val="hybridMultilevel"/>
    <w:tmpl w:val="010EADA0"/>
    <w:lvl w:ilvl="0" w:tplc="4DC01938">
      <w:start w:val="1"/>
      <w:numFmt w:val="decimal"/>
      <w:lvlText w:val="%1.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A00518B"/>
    <w:multiLevelType w:val="hybridMultilevel"/>
    <w:tmpl w:val="8448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A77EB"/>
    <w:multiLevelType w:val="hybridMultilevel"/>
    <w:tmpl w:val="3C2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413CF"/>
    <w:multiLevelType w:val="hybridMultilevel"/>
    <w:tmpl w:val="291A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D7422"/>
    <w:multiLevelType w:val="hybridMultilevel"/>
    <w:tmpl w:val="86A84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667E"/>
    <w:multiLevelType w:val="hybridMultilevel"/>
    <w:tmpl w:val="75ACD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5B91"/>
    <w:multiLevelType w:val="hybridMultilevel"/>
    <w:tmpl w:val="C41C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2373"/>
    <w:multiLevelType w:val="hybridMultilevel"/>
    <w:tmpl w:val="3C2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E7A2B99"/>
    <w:multiLevelType w:val="hybridMultilevel"/>
    <w:tmpl w:val="DE527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C0827"/>
    <w:multiLevelType w:val="hybridMultilevel"/>
    <w:tmpl w:val="C350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478E2"/>
    <w:multiLevelType w:val="hybridMultilevel"/>
    <w:tmpl w:val="804C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133CD"/>
    <w:multiLevelType w:val="hybridMultilevel"/>
    <w:tmpl w:val="A28E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E6098"/>
    <w:multiLevelType w:val="hybridMultilevel"/>
    <w:tmpl w:val="F002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D59E1"/>
    <w:multiLevelType w:val="hybridMultilevel"/>
    <w:tmpl w:val="9AA8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1268"/>
    <w:multiLevelType w:val="hybridMultilevel"/>
    <w:tmpl w:val="480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8C31C78"/>
    <w:multiLevelType w:val="hybridMultilevel"/>
    <w:tmpl w:val="D8DE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3024"/>
    <w:multiLevelType w:val="hybridMultilevel"/>
    <w:tmpl w:val="133E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95D3C"/>
    <w:multiLevelType w:val="hybridMultilevel"/>
    <w:tmpl w:val="26A6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19280">
    <w:abstractNumId w:val="37"/>
  </w:num>
  <w:num w:numId="2" w16cid:durableId="384258393">
    <w:abstractNumId w:val="31"/>
  </w:num>
  <w:num w:numId="3" w16cid:durableId="1261135607">
    <w:abstractNumId w:val="2"/>
  </w:num>
  <w:num w:numId="4" w16cid:durableId="1769931515">
    <w:abstractNumId w:val="43"/>
  </w:num>
  <w:num w:numId="5" w16cid:durableId="17970218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504666">
    <w:abstractNumId w:val="34"/>
  </w:num>
  <w:num w:numId="7" w16cid:durableId="1503475033">
    <w:abstractNumId w:val="29"/>
  </w:num>
  <w:num w:numId="8" w16cid:durableId="1253857704">
    <w:abstractNumId w:val="1"/>
  </w:num>
  <w:num w:numId="9" w16cid:durableId="23098332">
    <w:abstractNumId w:val="26"/>
  </w:num>
  <w:num w:numId="10" w16cid:durableId="984167685">
    <w:abstractNumId w:val="44"/>
  </w:num>
  <w:num w:numId="11" w16cid:durableId="46999763">
    <w:abstractNumId w:val="27"/>
  </w:num>
  <w:num w:numId="12" w16cid:durableId="877812696">
    <w:abstractNumId w:val="33"/>
  </w:num>
  <w:num w:numId="13" w16cid:durableId="2029401989">
    <w:abstractNumId w:val="16"/>
  </w:num>
  <w:num w:numId="14" w16cid:durableId="1327517427">
    <w:abstractNumId w:val="8"/>
  </w:num>
  <w:num w:numId="15" w16cid:durableId="1151215899">
    <w:abstractNumId w:val="11"/>
  </w:num>
  <w:num w:numId="16" w16cid:durableId="1510178356">
    <w:abstractNumId w:val="20"/>
  </w:num>
  <w:num w:numId="17" w16cid:durableId="2073648844">
    <w:abstractNumId w:val="42"/>
  </w:num>
  <w:num w:numId="18" w16cid:durableId="1089740429">
    <w:abstractNumId w:val="32"/>
  </w:num>
  <w:num w:numId="19" w16cid:durableId="258222947">
    <w:abstractNumId w:val="24"/>
  </w:num>
  <w:num w:numId="20" w16cid:durableId="1450313858">
    <w:abstractNumId w:val="39"/>
  </w:num>
  <w:num w:numId="21" w16cid:durableId="834303949">
    <w:abstractNumId w:val="23"/>
  </w:num>
  <w:num w:numId="22" w16cid:durableId="803884767">
    <w:abstractNumId w:val="15"/>
  </w:num>
  <w:num w:numId="23" w16cid:durableId="1072393273">
    <w:abstractNumId w:val="41"/>
  </w:num>
  <w:num w:numId="24" w16cid:durableId="233705525">
    <w:abstractNumId w:val="35"/>
  </w:num>
  <w:num w:numId="25" w16cid:durableId="1288272143">
    <w:abstractNumId w:val="4"/>
  </w:num>
  <w:num w:numId="26" w16cid:durableId="1748382213">
    <w:abstractNumId w:val="22"/>
  </w:num>
  <w:num w:numId="27" w16cid:durableId="1374158946">
    <w:abstractNumId w:val="5"/>
  </w:num>
  <w:num w:numId="28" w16cid:durableId="881093448">
    <w:abstractNumId w:val="6"/>
  </w:num>
  <w:num w:numId="29" w16cid:durableId="745496775">
    <w:abstractNumId w:val="9"/>
  </w:num>
  <w:num w:numId="30" w16cid:durableId="1896744517">
    <w:abstractNumId w:val="13"/>
  </w:num>
  <w:num w:numId="31" w16cid:durableId="817920320">
    <w:abstractNumId w:val="40"/>
  </w:num>
  <w:num w:numId="32" w16cid:durableId="705104372">
    <w:abstractNumId w:val="0"/>
  </w:num>
  <w:num w:numId="33" w16cid:durableId="662783077">
    <w:abstractNumId w:val="17"/>
  </w:num>
  <w:num w:numId="34" w16cid:durableId="1986199986">
    <w:abstractNumId w:val="21"/>
  </w:num>
  <w:num w:numId="35" w16cid:durableId="1492596362">
    <w:abstractNumId w:val="46"/>
  </w:num>
  <w:num w:numId="36" w16cid:durableId="850800002">
    <w:abstractNumId w:val="7"/>
  </w:num>
  <w:num w:numId="37" w16cid:durableId="410933875">
    <w:abstractNumId w:val="25"/>
  </w:num>
  <w:num w:numId="38" w16cid:durableId="1517034731">
    <w:abstractNumId w:val="12"/>
  </w:num>
  <w:num w:numId="39" w16cid:durableId="1470971296">
    <w:abstractNumId w:val="38"/>
  </w:num>
  <w:num w:numId="40" w16cid:durableId="1463570630">
    <w:abstractNumId w:val="14"/>
  </w:num>
  <w:num w:numId="41" w16cid:durableId="1791699324">
    <w:abstractNumId w:val="28"/>
  </w:num>
  <w:num w:numId="42" w16cid:durableId="1951736265">
    <w:abstractNumId w:val="36"/>
  </w:num>
  <w:num w:numId="43" w16cid:durableId="2001233785">
    <w:abstractNumId w:val="30"/>
  </w:num>
  <w:num w:numId="44" w16cid:durableId="195167576">
    <w:abstractNumId w:val="19"/>
  </w:num>
  <w:num w:numId="45" w16cid:durableId="2043943668">
    <w:abstractNumId w:val="18"/>
  </w:num>
  <w:num w:numId="46" w16cid:durableId="1099834843">
    <w:abstractNumId w:val="45"/>
  </w:num>
  <w:num w:numId="47" w16cid:durableId="1633752445">
    <w:abstractNumId w:val="3"/>
  </w:num>
  <w:num w:numId="48" w16cid:durableId="1294945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78"/>
    <w:rsid w:val="00002D5D"/>
    <w:rsid w:val="00011241"/>
    <w:rsid w:val="0001789F"/>
    <w:rsid w:val="00040110"/>
    <w:rsid w:val="0004128A"/>
    <w:rsid w:val="0004129C"/>
    <w:rsid w:val="00054B60"/>
    <w:rsid w:val="00061553"/>
    <w:rsid w:val="00075753"/>
    <w:rsid w:val="000952FC"/>
    <w:rsid w:val="0009574B"/>
    <w:rsid w:val="000A09EB"/>
    <w:rsid w:val="000A0D66"/>
    <w:rsid w:val="000B62FA"/>
    <w:rsid w:val="000C1C91"/>
    <w:rsid w:val="000C24B5"/>
    <w:rsid w:val="000D530A"/>
    <w:rsid w:val="000D6E57"/>
    <w:rsid w:val="000E5F0B"/>
    <w:rsid w:val="000F3185"/>
    <w:rsid w:val="000F3C4D"/>
    <w:rsid w:val="000F50C5"/>
    <w:rsid w:val="000F6237"/>
    <w:rsid w:val="00100CDE"/>
    <w:rsid w:val="00107579"/>
    <w:rsid w:val="00107620"/>
    <w:rsid w:val="0011279C"/>
    <w:rsid w:val="001219D7"/>
    <w:rsid w:val="00125B6F"/>
    <w:rsid w:val="00136544"/>
    <w:rsid w:val="001414C9"/>
    <w:rsid w:val="00141E27"/>
    <w:rsid w:val="0014401E"/>
    <w:rsid w:val="00153371"/>
    <w:rsid w:val="00155460"/>
    <w:rsid w:val="00160A9E"/>
    <w:rsid w:val="00167989"/>
    <w:rsid w:val="001752F3"/>
    <w:rsid w:val="001923F7"/>
    <w:rsid w:val="00195D87"/>
    <w:rsid w:val="001A3299"/>
    <w:rsid w:val="001A3673"/>
    <w:rsid w:val="001B0D10"/>
    <w:rsid w:val="001B151B"/>
    <w:rsid w:val="001B22E6"/>
    <w:rsid w:val="001B2F11"/>
    <w:rsid w:val="001B3EB2"/>
    <w:rsid w:val="001B417D"/>
    <w:rsid w:val="001B5A2E"/>
    <w:rsid w:val="001B7ED7"/>
    <w:rsid w:val="001D44DA"/>
    <w:rsid w:val="001D69C8"/>
    <w:rsid w:val="001E740F"/>
    <w:rsid w:val="001F3F5E"/>
    <w:rsid w:val="00204208"/>
    <w:rsid w:val="00205F6C"/>
    <w:rsid w:val="00226D8B"/>
    <w:rsid w:val="00227351"/>
    <w:rsid w:val="0024640D"/>
    <w:rsid w:val="002476A4"/>
    <w:rsid w:val="00263E0E"/>
    <w:rsid w:val="00264231"/>
    <w:rsid w:val="00267A11"/>
    <w:rsid w:val="002720A6"/>
    <w:rsid w:val="00283704"/>
    <w:rsid w:val="00285C80"/>
    <w:rsid w:val="0028675A"/>
    <w:rsid w:val="00287319"/>
    <w:rsid w:val="00296728"/>
    <w:rsid w:val="002B5D2B"/>
    <w:rsid w:val="002B662E"/>
    <w:rsid w:val="002C13A2"/>
    <w:rsid w:val="002C6305"/>
    <w:rsid w:val="002E30F5"/>
    <w:rsid w:val="002E3CD1"/>
    <w:rsid w:val="002E62B9"/>
    <w:rsid w:val="002F7B8F"/>
    <w:rsid w:val="0030644C"/>
    <w:rsid w:val="0031647B"/>
    <w:rsid w:val="00320C64"/>
    <w:rsid w:val="0032321F"/>
    <w:rsid w:val="00330F2F"/>
    <w:rsid w:val="00332D67"/>
    <w:rsid w:val="00351830"/>
    <w:rsid w:val="00355401"/>
    <w:rsid w:val="00355569"/>
    <w:rsid w:val="00355945"/>
    <w:rsid w:val="0036171E"/>
    <w:rsid w:val="0036606F"/>
    <w:rsid w:val="00375B3D"/>
    <w:rsid w:val="00375CEB"/>
    <w:rsid w:val="00386AB9"/>
    <w:rsid w:val="0039357D"/>
    <w:rsid w:val="003A3A8A"/>
    <w:rsid w:val="003A763D"/>
    <w:rsid w:val="003B6889"/>
    <w:rsid w:val="003C29C3"/>
    <w:rsid w:val="003C7D4B"/>
    <w:rsid w:val="003C7FDB"/>
    <w:rsid w:val="003D29FD"/>
    <w:rsid w:val="003E5960"/>
    <w:rsid w:val="003E6015"/>
    <w:rsid w:val="003F7EBD"/>
    <w:rsid w:val="00405DDE"/>
    <w:rsid w:val="00411C5D"/>
    <w:rsid w:val="00426973"/>
    <w:rsid w:val="004270F1"/>
    <w:rsid w:val="00436EBE"/>
    <w:rsid w:val="00437AD5"/>
    <w:rsid w:val="004412A2"/>
    <w:rsid w:val="004443BD"/>
    <w:rsid w:val="004632FF"/>
    <w:rsid w:val="004707B6"/>
    <w:rsid w:val="0047683D"/>
    <w:rsid w:val="00484C90"/>
    <w:rsid w:val="00485BAB"/>
    <w:rsid w:val="004A766E"/>
    <w:rsid w:val="004B1CD5"/>
    <w:rsid w:val="004C55B1"/>
    <w:rsid w:val="004C6C52"/>
    <w:rsid w:val="004D11C4"/>
    <w:rsid w:val="004D77CD"/>
    <w:rsid w:val="004E5C8D"/>
    <w:rsid w:val="004F6A0A"/>
    <w:rsid w:val="005069AC"/>
    <w:rsid w:val="005162E4"/>
    <w:rsid w:val="00517B6C"/>
    <w:rsid w:val="00524992"/>
    <w:rsid w:val="00535D96"/>
    <w:rsid w:val="00545D21"/>
    <w:rsid w:val="00550568"/>
    <w:rsid w:val="005629FF"/>
    <w:rsid w:val="00587D39"/>
    <w:rsid w:val="00590B55"/>
    <w:rsid w:val="005943B0"/>
    <w:rsid w:val="0059645D"/>
    <w:rsid w:val="005967ED"/>
    <w:rsid w:val="00596F0D"/>
    <w:rsid w:val="005A0C72"/>
    <w:rsid w:val="005A0C99"/>
    <w:rsid w:val="005A3114"/>
    <w:rsid w:val="005A3C3B"/>
    <w:rsid w:val="005A49B7"/>
    <w:rsid w:val="005B3C23"/>
    <w:rsid w:val="005C02D9"/>
    <w:rsid w:val="005C2DBD"/>
    <w:rsid w:val="005C68A0"/>
    <w:rsid w:val="005D109E"/>
    <w:rsid w:val="005D1433"/>
    <w:rsid w:val="005D17FE"/>
    <w:rsid w:val="005E0545"/>
    <w:rsid w:val="005F1DE7"/>
    <w:rsid w:val="005F7DE1"/>
    <w:rsid w:val="00602E3E"/>
    <w:rsid w:val="00606F30"/>
    <w:rsid w:val="00611A46"/>
    <w:rsid w:val="00614EAA"/>
    <w:rsid w:val="00620D3F"/>
    <w:rsid w:val="006278BD"/>
    <w:rsid w:val="00630777"/>
    <w:rsid w:val="006428F0"/>
    <w:rsid w:val="006437D7"/>
    <w:rsid w:val="006512AC"/>
    <w:rsid w:val="00684510"/>
    <w:rsid w:val="0069511A"/>
    <w:rsid w:val="006B1C78"/>
    <w:rsid w:val="006B3B3B"/>
    <w:rsid w:val="006B4768"/>
    <w:rsid w:val="006B7FA5"/>
    <w:rsid w:val="006C44AF"/>
    <w:rsid w:val="006D21C2"/>
    <w:rsid w:val="006E6D0A"/>
    <w:rsid w:val="006F19D5"/>
    <w:rsid w:val="006F32AA"/>
    <w:rsid w:val="006F4C0F"/>
    <w:rsid w:val="007002E2"/>
    <w:rsid w:val="007013AD"/>
    <w:rsid w:val="007132AF"/>
    <w:rsid w:val="00714B99"/>
    <w:rsid w:val="00716839"/>
    <w:rsid w:val="00721A68"/>
    <w:rsid w:val="00721B1B"/>
    <w:rsid w:val="0072759B"/>
    <w:rsid w:val="00730E6D"/>
    <w:rsid w:val="007362CF"/>
    <w:rsid w:val="0073685E"/>
    <w:rsid w:val="00741A35"/>
    <w:rsid w:val="007437C0"/>
    <w:rsid w:val="00747CFA"/>
    <w:rsid w:val="00776809"/>
    <w:rsid w:val="00782F32"/>
    <w:rsid w:val="007937FD"/>
    <w:rsid w:val="007946D2"/>
    <w:rsid w:val="007A29D4"/>
    <w:rsid w:val="007B4AC6"/>
    <w:rsid w:val="007B5799"/>
    <w:rsid w:val="007C4CBB"/>
    <w:rsid w:val="007C75AC"/>
    <w:rsid w:val="007D428E"/>
    <w:rsid w:val="007F0FC8"/>
    <w:rsid w:val="007F2648"/>
    <w:rsid w:val="008033F7"/>
    <w:rsid w:val="008037A1"/>
    <w:rsid w:val="0080709F"/>
    <w:rsid w:val="0082363E"/>
    <w:rsid w:val="00826F7B"/>
    <w:rsid w:val="00827810"/>
    <w:rsid w:val="00845A55"/>
    <w:rsid w:val="00855E98"/>
    <w:rsid w:val="00857E6A"/>
    <w:rsid w:val="00863235"/>
    <w:rsid w:val="0086435B"/>
    <w:rsid w:val="00874067"/>
    <w:rsid w:val="008C3C7C"/>
    <w:rsid w:val="008C3D4B"/>
    <w:rsid w:val="008C6C7F"/>
    <w:rsid w:val="008D2278"/>
    <w:rsid w:val="008D23D1"/>
    <w:rsid w:val="008E3C41"/>
    <w:rsid w:val="008E7D4D"/>
    <w:rsid w:val="008F3F04"/>
    <w:rsid w:val="00903925"/>
    <w:rsid w:val="0091092A"/>
    <w:rsid w:val="00923C12"/>
    <w:rsid w:val="00930312"/>
    <w:rsid w:val="00933E8B"/>
    <w:rsid w:val="00935E48"/>
    <w:rsid w:val="00937278"/>
    <w:rsid w:val="00941568"/>
    <w:rsid w:val="00941A8D"/>
    <w:rsid w:val="00942F71"/>
    <w:rsid w:val="0094584D"/>
    <w:rsid w:val="009509AF"/>
    <w:rsid w:val="00955F39"/>
    <w:rsid w:val="0096784D"/>
    <w:rsid w:val="00970184"/>
    <w:rsid w:val="00984A2D"/>
    <w:rsid w:val="00994EB4"/>
    <w:rsid w:val="00995201"/>
    <w:rsid w:val="00996BC3"/>
    <w:rsid w:val="009A16F4"/>
    <w:rsid w:val="009B368A"/>
    <w:rsid w:val="009C19E1"/>
    <w:rsid w:val="009C4FBA"/>
    <w:rsid w:val="009D7A48"/>
    <w:rsid w:val="009E2D6E"/>
    <w:rsid w:val="009E49C9"/>
    <w:rsid w:val="009F329E"/>
    <w:rsid w:val="00A04EA1"/>
    <w:rsid w:val="00A15AF3"/>
    <w:rsid w:val="00A16C54"/>
    <w:rsid w:val="00A21FE6"/>
    <w:rsid w:val="00A23E71"/>
    <w:rsid w:val="00A408B4"/>
    <w:rsid w:val="00A55106"/>
    <w:rsid w:val="00A574DF"/>
    <w:rsid w:val="00A60CE9"/>
    <w:rsid w:val="00A617E6"/>
    <w:rsid w:val="00A61C64"/>
    <w:rsid w:val="00A75306"/>
    <w:rsid w:val="00A928FA"/>
    <w:rsid w:val="00A92976"/>
    <w:rsid w:val="00A955A2"/>
    <w:rsid w:val="00AA02C0"/>
    <w:rsid w:val="00AA3D2E"/>
    <w:rsid w:val="00AA6E97"/>
    <w:rsid w:val="00AB01F3"/>
    <w:rsid w:val="00AB0CF9"/>
    <w:rsid w:val="00AB3970"/>
    <w:rsid w:val="00AB5302"/>
    <w:rsid w:val="00AC0823"/>
    <w:rsid w:val="00AC1053"/>
    <w:rsid w:val="00AC1FC7"/>
    <w:rsid w:val="00AC69F6"/>
    <w:rsid w:val="00AD1523"/>
    <w:rsid w:val="00AD6C43"/>
    <w:rsid w:val="00AE3FAB"/>
    <w:rsid w:val="00AE7447"/>
    <w:rsid w:val="00AF0119"/>
    <w:rsid w:val="00AF0D83"/>
    <w:rsid w:val="00B02259"/>
    <w:rsid w:val="00B06948"/>
    <w:rsid w:val="00B16B0C"/>
    <w:rsid w:val="00B2047C"/>
    <w:rsid w:val="00B20A5A"/>
    <w:rsid w:val="00B21C4A"/>
    <w:rsid w:val="00B272F8"/>
    <w:rsid w:val="00B417CA"/>
    <w:rsid w:val="00B45D14"/>
    <w:rsid w:val="00B646FA"/>
    <w:rsid w:val="00B67ECC"/>
    <w:rsid w:val="00B81184"/>
    <w:rsid w:val="00B81EAC"/>
    <w:rsid w:val="00B87756"/>
    <w:rsid w:val="00B92138"/>
    <w:rsid w:val="00B968BF"/>
    <w:rsid w:val="00B96FC3"/>
    <w:rsid w:val="00BA7EE5"/>
    <w:rsid w:val="00BC6CF5"/>
    <w:rsid w:val="00BD060E"/>
    <w:rsid w:val="00BD2DC7"/>
    <w:rsid w:val="00BD5B21"/>
    <w:rsid w:val="00BF3EAE"/>
    <w:rsid w:val="00C07A86"/>
    <w:rsid w:val="00C12243"/>
    <w:rsid w:val="00C3185E"/>
    <w:rsid w:val="00C46FCD"/>
    <w:rsid w:val="00C50580"/>
    <w:rsid w:val="00C51DC2"/>
    <w:rsid w:val="00C648A9"/>
    <w:rsid w:val="00C908AD"/>
    <w:rsid w:val="00CA3249"/>
    <w:rsid w:val="00CA448B"/>
    <w:rsid w:val="00CA67EC"/>
    <w:rsid w:val="00CA7556"/>
    <w:rsid w:val="00CB7FEC"/>
    <w:rsid w:val="00CC15D5"/>
    <w:rsid w:val="00CC57BD"/>
    <w:rsid w:val="00CD4C28"/>
    <w:rsid w:val="00CD4E89"/>
    <w:rsid w:val="00CE1163"/>
    <w:rsid w:val="00CE5C13"/>
    <w:rsid w:val="00CE7C74"/>
    <w:rsid w:val="00CF0675"/>
    <w:rsid w:val="00CF4436"/>
    <w:rsid w:val="00CF7AE4"/>
    <w:rsid w:val="00CF7CFA"/>
    <w:rsid w:val="00D062FE"/>
    <w:rsid w:val="00D1386E"/>
    <w:rsid w:val="00D25390"/>
    <w:rsid w:val="00D26139"/>
    <w:rsid w:val="00D31300"/>
    <w:rsid w:val="00D4125B"/>
    <w:rsid w:val="00D42CC3"/>
    <w:rsid w:val="00D656AC"/>
    <w:rsid w:val="00D71022"/>
    <w:rsid w:val="00D74194"/>
    <w:rsid w:val="00D74ACD"/>
    <w:rsid w:val="00D77268"/>
    <w:rsid w:val="00D77F05"/>
    <w:rsid w:val="00D81BD8"/>
    <w:rsid w:val="00D826D7"/>
    <w:rsid w:val="00D86EB3"/>
    <w:rsid w:val="00D9198B"/>
    <w:rsid w:val="00D958A0"/>
    <w:rsid w:val="00DA4911"/>
    <w:rsid w:val="00DA5082"/>
    <w:rsid w:val="00DB514C"/>
    <w:rsid w:val="00DB53DF"/>
    <w:rsid w:val="00DB611C"/>
    <w:rsid w:val="00DD06AF"/>
    <w:rsid w:val="00DD0CE0"/>
    <w:rsid w:val="00DD100F"/>
    <w:rsid w:val="00DD42FE"/>
    <w:rsid w:val="00DE4FDE"/>
    <w:rsid w:val="00DE5BA8"/>
    <w:rsid w:val="00DF2C89"/>
    <w:rsid w:val="00DF58FB"/>
    <w:rsid w:val="00E0088C"/>
    <w:rsid w:val="00E0131F"/>
    <w:rsid w:val="00E01E18"/>
    <w:rsid w:val="00E02874"/>
    <w:rsid w:val="00E07454"/>
    <w:rsid w:val="00E255C4"/>
    <w:rsid w:val="00E26BE5"/>
    <w:rsid w:val="00E27080"/>
    <w:rsid w:val="00E326DE"/>
    <w:rsid w:val="00E35772"/>
    <w:rsid w:val="00E416B3"/>
    <w:rsid w:val="00E44323"/>
    <w:rsid w:val="00E46CCF"/>
    <w:rsid w:val="00E61182"/>
    <w:rsid w:val="00E62C8B"/>
    <w:rsid w:val="00E714B0"/>
    <w:rsid w:val="00E717D9"/>
    <w:rsid w:val="00E738A7"/>
    <w:rsid w:val="00E73DE9"/>
    <w:rsid w:val="00E841CA"/>
    <w:rsid w:val="00E95D71"/>
    <w:rsid w:val="00E96C9E"/>
    <w:rsid w:val="00E972A5"/>
    <w:rsid w:val="00E97F5B"/>
    <w:rsid w:val="00EA3B6F"/>
    <w:rsid w:val="00EA5CA8"/>
    <w:rsid w:val="00EA7012"/>
    <w:rsid w:val="00EB4668"/>
    <w:rsid w:val="00EB47C2"/>
    <w:rsid w:val="00EC1588"/>
    <w:rsid w:val="00ED24CD"/>
    <w:rsid w:val="00ED4E24"/>
    <w:rsid w:val="00EF69FA"/>
    <w:rsid w:val="00F0065B"/>
    <w:rsid w:val="00F0178B"/>
    <w:rsid w:val="00F025E2"/>
    <w:rsid w:val="00F06D3C"/>
    <w:rsid w:val="00F13134"/>
    <w:rsid w:val="00F157AC"/>
    <w:rsid w:val="00F32CF7"/>
    <w:rsid w:val="00F4009A"/>
    <w:rsid w:val="00F425B6"/>
    <w:rsid w:val="00F427A9"/>
    <w:rsid w:val="00F50DD3"/>
    <w:rsid w:val="00F536AD"/>
    <w:rsid w:val="00F73FBB"/>
    <w:rsid w:val="00F846F7"/>
    <w:rsid w:val="00F932E5"/>
    <w:rsid w:val="00FA76DC"/>
    <w:rsid w:val="00FC7E68"/>
    <w:rsid w:val="00FD7047"/>
    <w:rsid w:val="00FE2646"/>
    <w:rsid w:val="00FE69C0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EAB67C"/>
  <w15:docId w15:val="{62C39CB1-2111-4FC2-A3D8-FA48196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78"/>
    <w:pPr>
      <w:spacing w:after="120" w:line="360" w:lineRule="auto"/>
      <w:jc w:val="both"/>
    </w:pPr>
    <w:rPr>
      <w:rFonts w:ascii="Arial" w:hAnsi="Arial"/>
      <w:sz w:val="20"/>
    </w:rPr>
  </w:style>
  <w:style w:type="paragraph" w:styleId="Heading4">
    <w:name w:val="heading 4"/>
    <w:basedOn w:val="Normal"/>
    <w:link w:val="Heading4Char"/>
    <w:uiPriority w:val="9"/>
    <w:qFormat/>
    <w:rsid w:val="001923F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EC"/>
  </w:style>
  <w:style w:type="paragraph" w:styleId="Footer">
    <w:name w:val="footer"/>
    <w:basedOn w:val="Normal"/>
    <w:link w:val="FooterChar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EC"/>
  </w:style>
  <w:style w:type="paragraph" w:styleId="BalloonText">
    <w:name w:val="Balloon Text"/>
    <w:basedOn w:val="Normal"/>
    <w:link w:val="BalloonTextChar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efaultParagraphFont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2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2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2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37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2F7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F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F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131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125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2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C803-EC89-49E9-863E-36508ACE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Mateusz Chmielnicki</cp:lastModifiedBy>
  <cp:revision>2</cp:revision>
  <cp:lastPrinted>2023-04-06T10:50:00Z</cp:lastPrinted>
  <dcterms:created xsi:type="dcterms:W3CDTF">2023-04-17T09:40:00Z</dcterms:created>
  <dcterms:modified xsi:type="dcterms:W3CDTF">2023-04-17T09:40:00Z</dcterms:modified>
</cp:coreProperties>
</file>