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DEFA" w14:textId="5A2FBD5E" w:rsidR="00AF0119" w:rsidRDefault="00AF0119" w:rsidP="00AF0119">
      <w:pPr>
        <w:rPr>
          <w:rFonts w:cs="Arial"/>
          <w:b/>
          <w:bCs/>
        </w:rPr>
      </w:pPr>
      <w:r>
        <w:rPr>
          <w:rFonts w:cs="Arial"/>
          <w:b/>
          <w:bCs/>
        </w:rPr>
        <w:t>Załącznik nr 2 – Formularz odstąpienia od umowy</w:t>
      </w:r>
    </w:p>
    <w:p w14:paraId="2C1C5E90" w14:textId="56C482C5" w:rsidR="00AF0119" w:rsidRDefault="00AF0119" w:rsidP="00AF0119">
      <w:pPr>
        <w:spacing w:after="0" w:line="240" w:lineRule="auto"/>
        <w:jc w:val="right"/>
      </w:pPr>
      <w:r>
        <w:t>………………………, ………………………… r.</w:t>
      </w:r>
    </w:p>
    <w:p w14:paraId="576480AB" w14:textId="77777777" w:rsidR="00AF0119" w:rsidRPr="001821E2" w:rsidRDefault="00AF0119" w:rsidP="00AF0119">
      <w:pPr>
        <w:tabs>
          <w:tab w:val="center" w:pos="5954"/>
          <w:tab w:val="center" w:pos="8080"/>
        </w:tabs>
        <w:jc w:val="left"/>
        <w:rPr>
          <w:sz w:val="12"/>
          <w:szCs w:val="12"/>
        </w:rPr>
      </w:pPr>
      <w:r>
        <w:rPr>
          <w:sz w:val="12"/>
          <w:szCs w:val="12"/>
        </w:rPr>
        <w:tab/>
        <w:t>miejscowość</w:t>
      </w:r>
      <w:r>
        <w:rPr>
          <w:sz w:val="12"/>
          <w:szCs w:val="12"/>
        </w:rPr>
        <w:tab/>
        <w:t>data</w:t>
      </w:r>
    </w:p>
    <w:p w14:paraId="45A90F77" w14:textId="77777777" w:rsidR="00AF0119" w:rsidRDefault="00AF0119" w:rsidP="00AF0119">
      <w:pPr>
        <w:spacing w:after="0" w:line="240" w:lineRule="auto"/>
      </w:pPr>
      <w:r>
        <w:t>…………………………………………………</w:t>
      </w:r>
    </w:p>
    <w:p w14:paraId="01C31EED" w14:textId="77777777" w:rsidR="00AF0119" w:rsidRPr="009D6868" w:rsidRDefault="00AF0119" w:rsidP="00AF0119">
      <w:pPr>
        <w:tabs>
          <w:tab w:val="center" w:pos="1843"/>
        </w:tabs>
        <w:spacing w:after="0" w:line="240" w:lineRule="auto"/>
        <w:rPr>
          <w:sz w:val="12"/>
          <w:szCs w:val="12"/>
        </w:rPr>
      </w:pPr>
      <w:r>
        <w:tab/>
      </w:r>
      <w:r w:rsidRPr="009D6868">
        <w:rPr>
          <w:sz w:val="12"/>
          <w:szCs w:val="12"/>
        </w:rPr>
        <w:t>imię i nazwisko</w:t>
      </w:r>
    </w:p>
    <w:p w14:paraId="358623A5" w14:textId="77777777" w:rsidR="00AF0119" w:rsidRDefault="00AF0119" w:rsidP="00AF0119">
      <w:pPr>
        <w:spacing w:after="0" w:line="240" w:lineRule="auto"/>
      </w:pPr>
    </w:p>
    <w:p w14:paraId="76123799" w14:textId="77777777" w:rsidR="00AF0119" w:rsidRDefault="00AF0119" w:rsidP="00AF0119">
      <w:pPr>
        <w:spacing w:after="0" w:line="240" w:lineRule="auto"/>
      </w:pPr>
    </w:p>
    <w:p w14:paraId="33EBE471" w14:textId="77777777" w:rsidR="00AF0119" w:rsidRDefault="00AF0119" w:rsidP="00AF0119">
      <w:pPr>
        <w:spacing w:after="0" w:line="240" w:lineRule="auto"/>
      </w:pPr>
      <w:r>
        <w:t>…………………………………………………</w:t>
      </w:r>
    </w:p>
    <w:p w14:paraId="7BA78044" w14:textId="77777777" w:rsidR="00AF0119" w:rsidRPr="009D6868" w:rsidRDefault="00AF0119" w:rsidP="00AF0119">
      <w:pPr>
        <w:tabs>
          <w:tab w:val="center" w:pos="1843"/>
        </w:tabs>
        <w:spacing w:after="0" w:line="240" w:lineRule="auto"/>
        <w:rPr>
          <w:sz w:val="12"/>
          <w:szCs w:val="12"/>
        </w:rPr>
      </w:pPr>
      <w:r>
        <w:tab/>
      </w:r>
      <w:r w:rsidRPr="009D6868">
        <w:rPr>
          <w:sz w:val="12"/>
          <w:szCs w:val="12"/>
        </w:rPr>
        <w:t>adres do korespondencji</w:t>
      </w:r>
    </w:p>
    <w:p w14:paraId="63F099E7" w14:textId="77777777" w:rsidR="00AF0119" w:rsidRDefault="00AF0119" w:rsidP="00AF0119">
      <w:pPr>
        <w:spacing w:after="0" w:line="240" w:lineRule="auto"/>
      </w:pPr>
    </w:p>
    <w:p w14:paraId="204D0DA9" w14:textId="77777777" w:rsidR="00AF0119" w:rsidRDefault="00AF0119" w:rsidP="00AF0119">
      <w:pPr>
        <w:spacing w:after="0" w:line="240" w:lineRule="auto"/>
      </w:pPr>
    </w:p>
    <w:p w14:paraId="4711BE99" w14:textId="77777777" w:rsidR="00AF0119" w:rsidRDefault="00AF0119" w:rsidP="00AF0119">
      <w:pPr>
        <w:spacing w:after="0" w:line="240" w:lineRule="auto"/>
      </w:pPr>
      <w:r>
        <w:t>…………………………………………………</w:t>
      </w:r>
    </w:p>
    <w:p w14:paraId="0EC9C1E3" w14:textId="77777777" w:rsidR="00AF0119" w:rsidRPr="009D6868" w:rsidRDefault="00AF0119" w:rsidP="00AF0119">
      <w:pPr>
        <w:tabs>
          <w:tab w:val="center" w:pos="1843"/>
        </w:tabs>
        <w:spacing w:after="0" w:line="240" w:lineRule="auto"/>
        <w:rPr>
          <w:sz w:val="12"/>
          <w:szCs w:val="12"/>
        </w:rPr>
      </w:pPr>
      <w:r>
        <w:tab/>
      </w:r>
      <w:r w:rsidRPr="009D6868">
        <w:rPr>
          <w:sz w:val="12"/>
          <w:szCs w:val="12"/>
        </w:rPr>
        <w:t>adres email</w:t>
      </w:r>
    </w:p>
    <w:p w14:paraId="6D1FCDD2" w14:textId="77777777" w:rsidR="00AF0119" w:rsidRDefault="00AF0119" w:rsidP="00AF0119">
      <w:pPr>
        <w:tabs>
          <w:tab w:val="center" w:pos="1843"/>
        </w:tabs>
        <w:spacing w:after="0" w:line="240" w:lineRule="auto"/>
      </w:pPr>
    </w:p>
    <w:p w14:paraId="7827DF81" w14:textId="77777777" w:rsidR="00AF0119" w:rsidRDefault="00AF0119" w:rsidP="00AF0119">
      <w:pPr>
        <w:spacing w:after="0" w:line="240" w:lineRule="auto"/>
        <w:ind w:left="4962"/>
        <w:jc w:val="left"/>
        <w:rPr>
          <w:b/>
          <w:bCs/>
          <w:szCs w:val="20"/>
        </w:rPr>
      </w:pPr>
    </w:p>
    <w:p w14:paraId="2CB65F8F" w14:textId="77777777" w:rsidR="00AF0119" w:rsidRPr="009D6868" w:rsidRDefault="00AF0119" w:rsidP="00AF0119">
      <w:pPr>
        <w:spacing w:after="0" w:line="240" w:lineRule="auto"/>
        <w:ind w:left="4962"/>
        <w:jc w:val="left"/>
        <w:rPr>
          <w:b/>
          <w:bCs/>
          <w:szCs w:val="20"/>
        </w:rPr>
      </w:pPr>
      <w:r w:rsidRPr="009D6868">
        <w:rPr>
          <w:b/>
          <w:bCs/>
          <w:szCs w:val="20"/>
        </w:rPr>
        <w:t>Profi Competence Europe Sp. z o.o.</w:t>
      </w:r>
    </w:p>
    <w:p w14:paraId="6B7CC8FD" w14:textId="65068F34" w:rsidR="00AF0119" w:rsidRPr="009D6868" w:rsidRDefault="00630777" w:rsidP="00AF0119">
      <w:pPr>
        <w:spacing w:after="0" w:line="240" w:lineRule="auto"/>
        <w:ind w:left="4962"/>
        <w:jc w:val="left"/>
        <w:rPr>
          <w:szCs w:val="20"/>
        </w:rPr>
      </w:pPr>
      <w:r>
        <w:rPr>
          <w:szCs w:val="20"/>
        </w:rPr>
        <w:t>Ul.. Średnia 22</w:t>
      </w:r>
    </w:p>
    <w:p w14:paraId="2D377C29" w14:textId="671DADFA" w:rsidR="00AF0119" w:rsidRDefault="00630777" w:rsidP="00AF0119">
      <w:pPr>
        <w:spacing w:after="0" w:line="240" w:lineRule="auto"/>
        <w:ind w:left="4962"/>
        <w:jc w:val="left"/>
        <w:rPr>
          <w:szCs w:val="20"/>
        </w:rPr>
      </w:pPr>
      <w:r>
        <w:rPr>
          <w:szCs w:val="20"/>
        </w:rPr>
        <w:t xml:space="preserve">71-812 </w:t>
      </w:r>
      <w:r w:rsidR="00AF0119" w:rsidRPr="009D6868">
        <w:rPr>
          <w:szCs w:val="20"/>
        </w:rPr>
        <w:t xml:space="preserve"> Szczecin</w:t>
      </w:r>
    </w:p>
    <w:p w14:paraId="44A2FA40" w14:textId="77777777" w:rsidR="00AF0119" w:rsidRDefault="00AF0119" w:rsidP="00AF0119">
      <w:pPr>
        <w:spacing w:after="0" w:line="240" w:lineRule="auto"/>
        <w:ind w:left="4962"/>
        <w:jc w:val="left"/>
        <w:rPr>
          <w:szCs w:val="20"/>
        </w:rPr>
      </w:pPr>
    </w:p>
    <w:p w14:paraId="3B673C6C" w14:textId="77777777" w:rsidR="00AF0119" w:rsidRDefault="00AF0119" w:rsidP="00AF0119">
      <w:pPr>
        <w:spacing w:after="0" w:line="240" w:lineRule="auto"/>
        <w:jc w:val="center"/>
        <w:rPr>
          <w:b/>
          <w:bCs/>
          <w:szCs w:val="20"/>
        </w:rPr>
      </w:pPr>
    </w:p>
    <w:p w14:paraId="0285C68B" w14:textId="77777777" w:rsidR="00AF0119" w:rsidRDefault="00AF0119" w:rsidP="00AF0119">
      <w:pPr>
        <w:spacing w:after="0" w:line="240" w:lineRule="auto"/>
        <w:jc w:val="center"/>
        <w:rPr>
          <w:b/>
          <w:bCs/>
          <w:szCs w:val="20"/>
        </w:rPr>
      </w:pPr>
    </w:p>
    <w:p w14:paraId="611E64A9" w14:textId="77777777" w:rsidR="00AF0119" w:rsidRPr="00CF0A57" w:rsidRDefault="00AF0119" w:rsidP="00AF0119">
      <w:pPr>
        <w:spacing w:after="0" w:line="240" w:lineRule="auto"/>
        <w:jc w:val="center"/>
        <w:rPr>
          <w:b/>
          <w:bCs/>
          <w:szCs w:val="20"/>
        </w:rPr>
      </w:pPr>
      <w:r w:rsidRPr="00CF0A57">
        <w:rPr>
          <w:b/>
          <w:bCs/>
          <w:szCs w:val="20"/>
        </w:rPr>
        <w:t>OŚWIADCZENIE O ODSTĄPIENIU OD UMOWY</w:t>
      </w:r>
    </w:p>
    <w:p w14:paraId="6608A101" w14:textId="77777777" w:rsidR="00AF0119" w:rsidRDefault="00AF0119" w:rsidP="00AF0119">
      <w:pPr>
        <w:spacing w:after="0" w:line="240" w:lineRule="auto"/>
        <w:jc w:val="center"/>
        <w:rPr>
          <w:szCs w:val="20"/>
        </w:rPr>
      </w:pPr>
    </w:p>
    <w:p w14:paraId="74158CA2" w14:textId="77777777" w:rsidR="00AF0119" w:rsidRDefault="00AF0119" w:rsidP="00AF0119">
      <w:pPr>
        <w:spacing w:after="0" w:line="240" w:lineRule="auto"/>
        <w:rPr>
          <w:szCs w:val="20"/>
        </w:rPr>
      </w:pPr>
      <w:r w:rsidRPr="0042128F">
        <w:rPr>
          <w:szCs w:val="20"/>
        </w:rPr>
        <w:t>Niniejszym informuję o moim odstąpieniu od umowy sprzedaży następujących produktów:</w:t>
      </w:r>
    </w:p>
    <w:p w14:paraId="79C12AEB" w14:textId="77777777" w:rsidR="00AF0119" w:rsidRDefault="00AF0119" w:rsidP="00AF0119">
      <w:pPr>
        <w:spacing w:after="0" w:line="240" w:lineRule="auto"/>
        <w:rPr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"/>
        <w:gridCol w:w="2440"/>
        <w:gridCol w:w="3699"/>
        <w:gridCol w:w="2266"/>
      </w:tblGrid>
      <w:tr w:rsidR="00AF0119" w14:paraId="051BEAA6" w14:textId="77777777" w:rsidTr="00F036F1">
        <w:tc>
          <w:tcPr>
            <w:tcW w:w="534" w:type="dxa"/>
          </w:tcPr>
          <w:p w14:paraId="0298742F" w14:textId="77777777" w:rsidR="00AF0119" w:rsidRPr="0076018B" w:rsidRDefault="00AF0119" w:rsidP="00F036F1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6018B">
              <w:rPr>
                <w:b/>
                <w:bCs/>
                <w:szCs w:val="20"/>
              </w:rPr>
              <w:t>Lp.</w:t>
            </w:r>
          </w:p>
        </w:tc>
        <w:tc>
          <w:tcPr>
            <w:tcW w:w="1984" w:type="dxa"/>
          </w:tcPr>
          <w:p w14:paraId="2DADD776" w14:textId="1B504123" w:rsidR="00AF0119" w:rsidRPr="0076018B" w:rsidRDefault="0009574B" w:rsidP="00F036F1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Dane </w:t>
            </w:r>
          </w:p>
        </w:tc>
        <w:tc>
          <w:tcPr>
            <w:tcW w:w="3008" w:type="dxa"/>
          </w:tcPr>
          <w:p w14:paraId="012FA00B" w14:textId="77777777" w:rsidR="00AF0119" w:rsidRPr="0076018B" w:rsidRDefault="00AF0119" w:rsidP="00F036F1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6018B">
              <w:rPr>
                <w:b/>
                <w:bCs/>
                <w:szCs w:val="20"/>
              </w:rPr>
              <w:t>Nazwa produktu</w:t>
            </w:r>
          </w:p>
        </w:tc>
        <w:tc>
          <w:tcPr>
            <w:tcW w:w="1843" w:type="dxa"/>
          </w:tcPr>
          <w:p w14:paraId="1B1B65C5" w14:textId="77777777" w:rsidR="00AF0119" w:rsidRPr="0076018B" w:rsidRDefault="00AF0119" w:rsidP="00F036F1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76018B">
              <w:rPr>
                <w:b/>
                <w:bCs/>
                <w:szCs w:val="20"/>
              </w:rPr>
              <w:t>Ilość</w:t>
            </w:r>
          </w:p>
        </w:tc>
      </w:tr>
      <w:tr w:rsidR="00AF0119" w14:paraId="332F7FA5" w14:textId="77777777" w:rsidTr="00F036F1">
        <w:tc>
          <w:tcPr>
            <w:tcW w:w="534" w:type="dxa"/>
          </w:tcPr>
          <w:p w14:paraId="1B058423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1984" w:type="dxa"/>
          </w:tcPr>
          <w:p w14:paraId="3DAAF9C9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08" w:type="dxa"/>
          </w:tcPr>
          <w:p w14:paraId="633D65A7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</w:tcPr>
          <w:p w14:paraId="4571A0B8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</w:tr>
      <w:tr w:rsidR="00AF0119" w14:paraId="04223D4D" w14:textId="77777777" w:rsidTr="00F036F1">
        <w:tc>
          <w:tcPr>
            <w:tcW w:w="534" w:type="dxa"/>
          </w:tcPr>
          <w:p w14:paraId="4040BDC0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984" w:type="dxa"/>
          </w:tcPr>
          <w:p w14:paraId="0EBC3C4E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08" w:type="dxa"/>
          </w:tcPr>
          <w:p w14:paraId="66622FBC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</w:tcPr>
          <w:p w14:paraId="5FCE305D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</w:tr>
      <w:tr w:rsidR="00AF0119" w14:paraId="79AF9C8B" w14:textId="77777777" w:rsidTr="00F036F1">
        <w:tc>
          <w:tcPr>
            <w:tcW w:w="534" w:type="dxa"/>
          </w:tcPr>
          <w:p w14:paraId="30965A76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984" w:type="dxa"/>
          </w:tcPr>
          <w:p w14:paraId="13193025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08" w:type="dxa"/>
          </w:tcPr>
          <w:p w14:paraId="4858B5A9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</w:tcPr>
          <w:p w14:paraId="0E3DF368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</w:tr>
      <w:tr w:rsidR="00AF0119" w14:paraId="29CC773F" w14:textId="77777777" w:rsidTr="00F036F1">
        <w:tc>
          <w:tcPr>
            <w:tcW w:w="534" w:type="dxa"/>
          </w:tcPr>
          <w:p w14:paraId="61157070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984" w:type="dxa"/>
          </w:tcPr>
          <w:p w14:paraId="0E8760EB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08" w:type="dxa"/>
          </w:tcPr>
          <w:p w14:paraId="7A9DBDE2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</w:tcPr>
          <w:p w14:paraId="108A6EE1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</w:tr>
      <w:tr w:rsidR="00AF0119" w14:paraId="56C92F6A" w14:textId="77777777" w:rsidTr="00F036F1">
        <w:tc>
          <w:tcPr>
            <w:tcW w:w="534" w:type="dxa"/>
          </w:tcPr>
          <w:p w14:paraId="240766A2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1984" w:type="dxa"/>
          </w:tcPr>
          <w:p w14:paraId="4AF917E9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08" w:type="dxa"/>
          </w:tcPr>
          <w:p w14:paraId="51173549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</w:tcPr>
          <w:p w14:paraId="02642417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</w:tr>
      <w:tr w:rsidR="00AF0119" w14:paraId="732C0F35" w14:textId="77777777" w:rsidTr="00F036F1">
        <w:tc>
          <w:tcPr>
            <w:tcW w:w="534" w:type="dxa"/>
          </w:tcPr>
          <w:p w14:paraId="7F2CE407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1984" w:type="dxa"/>
          </w:tcPr>
          <w:p w14:paraId="7834CE4F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08" w:type="dxa"/>
          </w:tcPr>
          <w:p w14:paraId="1CDBB0F3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</w:tcPr>
          <w:p w14:paraId="332024AF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</w:tr>
      <w:tr w:rsidR="00AF0119" w14:paraId="36C69974" w14:textId="77777777" w:rsidTr="00F036F1">
        <w:tc>
          <w:tcPr>
            <w:tcW w:w="534" w:type="dxa"/>
          </w:tcPr>
          <w:p w14:paraId="7C5068F3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1984" w:type="dxa"/>
          </w:tcPr>
          <w:p w14:paraId="33D7267E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3008" w:type="dxa"/>
          </w:tcPr>
          <w:p w14:paraId="5FEC7F1F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43" w:type="dxa"/>
          </w:tcPr>
          <w:p w14:paraId="0ED5AFD1" w14:textId="77777777" w:rsidR="00AF0119" w:rsidRDefault="00AF0119" w:rsidP="00F036F1">
            <w:pPr>
              <w:spacing w:after="0" w:line="240" w:lineRule="auto"/>
              <w:rPr>
                <w:szCs w:val="20"/>
              </w:rPr>
            </w:pPr>
          </w:p>
        </w:tc>
      </w:tr>
    </w:tbl>
    <w:p w14:paraId="7BF9B747" w14:textId="77777777" w:rsidR="00AF0119" w:rsidRDefault="00AF0119" w:rsidP="00AF0119">
      <w:pPr>
        <w:spacing w:after="0" w:line="240" w:lineRule="auto"/>
        <w:rPr>
          <w:szCs w:val="20"/>
        </w:rPr>
      </w:pPr>
    </w:p>
    <w:p w14:paraId="35F90B37" w14:textId="77777777" w:rsidR="00AF0119" w:rsidRDefault="00AF0119" w:rsidP="00AF0119">
      <w:pPr>
        <w:spacing w:after="0" w:line="240" w:lineRule="auto"/>
        <w:rPr>
          <w:szCs w:val="20"/>
        </w:rPr>
      </w:pPr>
      <w:r>
        <w:rPr>
          <w:szCs w:val="20"/>
        </w:rPr>
        <w:t>Umowa została zawarta dnia ……………………………………… r.</w:t>
      </w:r>
    </w:p>
    <w:p w14:paraId="2E301087" w14:textId="77777777" w:rsidR="00AF0119" w:rsidRDefault="00AF0119" w:rsidP="00AF0119">
      <w:pPr>
        <w:spacing w:after="0" w:line="240" w:lineRule="auto"/>
        <w:rPr>
          <w:szCs w:val="20"/>
        </w:rPr>
      </w:pPr>
    </w:p>
    <w:p w14:paraId="04F6D2D4" w14:textId="77777777" w:rsidR="00AF0119" w:rsidRDefault="00AF0119" w:rsidP="00AF0119">
      <w:pPr>
        <w:spacing w:after="0" w:line="240" w:lineRule="auto"/>
        <w:rPr>
          <w:szCs w:val="20"/>
        </w:rPr>
      </w:pPr>
    </w:p>
    <w:p w14:paraId="0C02C2F2" w14:textId="77777777" w:rsidR="00AF0119" w:rsidRDefault="00AF0119" w:rsidP="00AF0119">
      <w:pPr>
        <w:spacing w:after="0" w:line="240" w:lineRule="auto"/>
        <w:rPr>
          <w:szCs w:val="20"/>
        </w:rPr>
      </w:pPr>
    </w:p>
    <w:p w14:paraId="60FD6CAB" w14:textId="77777777" w:rsidR="00AF0119" w:rsidRDefault="00AF0119" w:rsidP="00AF0119">
      <w:pPr>
        <w:spacing w:after="0" w:line="240" w:lineRule="auto"/>
        <w:jc w:val="right"/>
        <w:rPr>
          <w:szCs w:val="20"/>
        </w:rPr>
      </w:pPr>
      <w:r>
        <w:rPr>
          <w:szCs w:val="20"/>
        </w:rPr>
        <w:t>………………………………</w:t>
      </w:r>
    </w:p>
    <w:p w14:paraId="753EC325" w14:textId="77777777" w:rsidR="00AF0119" w:rsidRPr="008F4649" w:rsidRDefault="00AF0119" w:rsidP="00AF0119">
      <w:pPr>
        <w:tabs>
          <w:tab w:val="center" w:pos="7938"/>
        </w:tabs>
        <w:spacing w:after="0" w:line="240" w:lineRule="auto"/>
        <w:jc w:val="left"/>
        <w:rPr>
          <w:sz w:val="12"/>
          <w:szCs w:val="12"/>
        </w:rPr>
      </w:pPr>
      <w:r>
        <w:rPr>
          <w:szCs w:val="20"/>
        </w:rPr>
        <w:tab/>
      </w:r>
      <w:r w:rsidRPr="008F4649">
        <w:rPr>
          <w:sz w:val="12"/>
          <w:szCs w:val="12"/>
        </w:rPr>
        <w:t>podpis</w:t>
      </w:r>
    </w:p>
    <w:p w14:paraId="03D15948" w14:textId="77777777" w:rsidR="00AF0119" w:rsidRDefault="00AF0119" w:rsidP="00AF0119">
      <w:pPr>
        <w:spacing w:after="0" w:line="240" w:lineRule="auto"/>
        <w:rPr>
          <w:szCs w:val="20"/>
        </w:rPr>
      </w:pPr>
    </w:p>
    <w:p w14:paraId="115AD5EF" w14:textId="77777777" w:rsidR="00AF0119" w:rsidRDefault="00AF0119" w:rsidP="00AF0119">
      <w:pPr>
        <w:spacing w:after="0" w:line="240" w:lineRule="auto"/>
        <w:rPr>
          <w:szCs w:val="20"/>
        </w:rPr>
      </w:pPr>
    </w:p>
    <w:p w14:paraId="64CDDCD5" w14:textId="77777777" w:rsidR="00AF0119" w:rsidRDefault="00AF0119" w:rsidP="00AF0119">
      <w:pPr>
        <w:spacing w:after="0" w:line="240" w:lineRule="auto"/>
        <w:rPr>
          <w:szCs w:val="20"/>
        </w:rPr>
      </w:pPr>
    </w:p>
    <w:p w14:paraId="489DBB42" w14:textId="77777777" w:rsidR="00AF0119" w:rsidRDefault="00AF0119" w:rsidP="00AF0119">
      <w:pPr>
        <w:spacing w:after="0" w:line="240" w:lineRule="auto"/>
        <w:rPr>
          <w:szCs w:val="20"/>
        </w:rPr>
      </w:pPr>
    </w:p>
    <w:p w14:paraId="6625B1AF" w14:textId="77777777" w:rsidR="00AF0119" w:rsidRDefault="00AF0119" w:rsidP="00AF0119">
      <w:pPr>
        <w:spacing w:after="0" w:line="240" w:lineRule="auto"/>
        <w:rPr>
          <w:szCs w:val="20"/>
        </w:rPr>
      </w:pPr>
    </w:p>
    <w:p w14:paraId="4F1E7731" w14:textId="77777777" w:rsidR="00AF0119" w:rsidRDefault="00AF0119" w:rsidP="00AF0119">
      <w:pPr>
        <w:spacing w:after="0" w:line="240" w:lineRule="auto"/>
        <w:rPr>
          <w:szCs w:val="20"/>
        </w:rPr>
      </w:pPr>
    </w:p>
    <w:p w14:paraId="5ECF6CDD" w14:textId="77777777" w:rsidR="00AF0119" w:rsidRPr="009D6868" w:rsidRDefault="00AF0119" w:rsidP="00AF0119">
      <w:pPr>
        <w:spacing w:after="0" w:line="240" w:lineRule="auto"/>
        <w:rPr>
          <w:szCs w:val="20"/>
        </w:rPr>
      </w:pPr>
      <w:r>
        <w:rPr>
          <w:szCs w:val="20"/>
        </w:rPr>
        <w:t>Po otrzymaniu oświadczenia, niezwłocznie, jednak nie później niż w terminie 14 dni nastąpi zwrot środków, w taki sam sposób w jaki dokonano zapłaty.</w:t>
      </w:r>
    </w:p>
    <w:p w14:paraId="46D1F66F" w14:textId="77777777" w:rsidR="00590B55" w:rsidRPr="00590B55" w:rsidRDefault="00590B55" w:rsidP="00590B55">
      <w:pPr>
        <w:tabs>
          <w:tab w:val="left" w:leader="dot" w:pos="0"/>
          <w:tab w:val="center" w:pos="1418"/>
          <w:tab w:val="right" w:leader="dot" w:pos="9072"/>
        </w:tabs>
        <w:spacing w:after="0" w:line="240" w:lineRule="auto"/>
        <w:rPr>
          <w:rFonts w:cs="Arial"/>
        </w:rPr>
      </w:pPr>
    </w:p>
    <w:sectPr w:rsidR="00590B55" w:rsidRPr="00590B55" w:rsidSect="00524992">
      <w:headerReference w:type="even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50755" w14:textId="77777777" w:rsidR="00DA163D" w:rsidRDefault="00DA163D" w:rsidP="00CA67EC">
      <w:pPr>
        <w:spacing w:after="0" w:line="240" w:lineRule="auto"/>
      </w:pPr>
      <w:r>
        <w:separator/>
      </w:r>
    </w:p>
  </w:endnote>
  <w:endnote w:type="continuationSeparator" w:id="0">
    <w:p w14:paraId="18C251E3" w14:textId="77777777" w:rsidR="00DA163D" w:rsidRDefault="00DA163D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5213" w14:textId="77777777" w:rsidR="00DA163D" w:rsidRDefault="00DA163D" w:rsidP="00CA67EC">
      <w:pPr>
        <w:spacing w:after="0" w:line="240" w:lineRule="auto"/>
      </w:pPr>
      <w:r>
        <w:separator/>
      </w:r>
    </w:p>
  </w:footnote>
  <w:footnote w:type="continuationSeparator" w:id="0">
    <w:p w14:paraId="17A5B928" w14:textId="77777777" w:rsidR="00DA163D" w:rsidRDefault="00DA163D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4B7A" w14:textId="77777777" w:rsidR="00942F71" w:rsidRDefault="00000000">
    <w:pPr>
      <w:pStyle w:val="Header"/>
    </w:pPr>
    <w:r>
      <w:rPr>
        <w:noProof/>
      </w:rPr>
      <w:pict w14:anchorId="65CAF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1056" type="#_x0000_t75" style="position:absolute;left:0;text-align:left;margin-left:0;margin-top:0;width:63.2pt;height:699.8pt;z-index:-251658752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57"/>
    <w:multiLevelType w:val="hybridMultilevel"/>
    <w:tmpl w:val="FF74BD5E"/>
    <w:lvl w:ilvl="0" w:tplc="04150001">
      <w:start w:val="1"/>
      <w:numFmt w:val="bullet"/>
      <w:lvlText w:val=""/>
      <w:lvlJc w:val="left"/>
      <w:pPr>
        <w:ind w:left="94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abstractNum w:abstractNumId="1" w15:restartNumberingAfterBreak="0">
    <w:nsid w:val="09802A82"/>
    <w:multiLevelType w:val="hybridMultilevel"/>
    <w:tmpl w:val="43080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3081E"/>
    <w:multiLevelType w:val="hybridMultilevel"/>
    <w:tmpl w:val="3DC2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E88"/>
    <w:multiLevelType w:val="hybridMultilevel"/>
    <w:tmpl w:val="6ADC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53D1"/>
    <w:multiLevelType w:val="hybridMultilevel"/>
    <w:tmpl w:val="86A84D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303A6"/>
    <w:multiLevelType w:val="multilevel"/>
    <w:tmpl w:val="5EA44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17170DAE"/>
    <w:multiLevelType w:val="hybridMultilevel"/>
    <w:tmpl w:val="2244E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41025"/>
    <w:multiLevelType w:val="hybridMultilevel"/>
    <w:tmpl w:val="6ADCF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52138"/>
    <w:multiLevelType w:val="multilevel"/>
    <w:tmpl w:val="FE62A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0" w15:restartNumberingAfterBreak="0">
    <w:nsid w:val="21AF7E37"/>
    <w:multiLevelType w:val="hybridMultilevel"/>
    <w:tmpl w:val="19F0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6067"/>
    <w:multiLevelType w:val="hybridMultilevel"/>
    <w:tmpl w:val="480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57819"/>
    <w:multiLevelType w:val="hybridMultilevel"/>
    <w:tmpl w:val="6CE05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71028"/>
    <w:multiLevelType w:val="multilevel"/>
    <w:tmpl w:val="7D7C73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)"/>
      <w:lvlJc w:val="left"/>
      <w:pPr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 w15:restartNumberingAfterBreak="0">
    <w:nsid w:val="24E52266"/>
    <w:multiLevelType w:val="hybridMultilevel"/>
    <w:tmpl w:val="1FC63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E7CF5"/>
    <w:multiLevelType w:val="hybridMultilevel"/>
    <w:tmpl w:val="A0B6F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01B9F"/>
    <w:multiLevelType w:val="hybridMultilevel"/>
    <w:tmpl w:val="3C2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D5F9E"/>
    <w:multiLevelType w:val="hybridMultilevel"/>
    <w:tmpl w:val="6860A696"/>
    <w:lvl w:ilvl="0" w:tplc="464E74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B3004"/>
    <w:multiLevelType w:val="hybridMultilevel"/>
    <w:tmpl w:val="9F86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23E23"/>
    <w:multiLevelType w:val="hybridMultilevel"/>
    <w:tmpl w:val="7EAE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E5A85"/>
    <w:multiLevelType w:val="hybridMultilevel"/>
    <w:tmpl w:val="E0A0F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500E1"/>
    <w:multiLevelType w:val="hybridMultilevel"/>
    <w:tmpl w:val="C1F69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34D58"/>
    <w:multiLevelType w:val="hybridMultilevel"/>
    <w:tmpl w:val="480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62E26"/>
    <w:multiLevelType w:val="hybridMultilevel"/>
    <w:tmpl w:val="8CEEF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9422F"/>
    <w:multiLevelType w:val="hybridMultilevel"/>
    <w:tmpl w:val="0E4E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A5FA3"/>
    <w:multiLevelType w:val="hybridMultilevel"/>
    <w:tmpl w:val="010EADA0"/>
    <w:lvl w:ilvl="0" w:tplc="4DC01938">
      <w:start w:val="1"/>
      <w:numFmt w:val="decimal"/>
      <w:lvlText w:val="%1."/>
      <w:lvlJc w:val="left"/>
      <w:pPr>
        <w:ind w:left="70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3A00518B"/>
    <w:multiLevelType w:val="hybridMultilevel"/>
    <w:tmpl w:val="84485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A77EB"/>
    <w:multiLevelType w:val="hybridMultilevel"/>
    <w:tmpl w:val="3C2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413CF"/>
    <w:multiLevelType w:val="hybridMultilevel"/>
    <w:tmpl w:val="291A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D7422"/>
    <w:multiLevelType w:val="hybridMultilevel"/>
    <w:tmpl w:val="86A84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2667E"/>
    <w:multiLevelType w:val="hybridMultilevel"/>
    <w:tmpl w:val="75ACD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95B91"/>
    <w:multiLevelType w:val="hybridMultilevel"/>
    <w:tmpl w:val="C41C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2373"/>
    <w:multiLevelType w:val="hybridMultilevel"/>
    <w:tmpl w:val="3C2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5E7A2B99"/>
    <w:multiLevelType w:val="hybridMultilevel"/>
    <w:tmpl w:val="DE527F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EC0827"/>
    <w:multiLevelType w:val="hybridMultilevel"/>
    <w:tmpl w:val="C3507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8478E2"/>
    <w:multiLevelType w:val="hybridMultilevel"/>
    <w:tmpl w:val="804C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133CD"/>
    <w:multiLevelType w:val="hybridMultilevel"/>
    <w:tmpl w:val="A28ED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E6098"/>
    <w:multiLevelType w:val="hybridMultilevel"/>
    <w:tmpl w:val="F002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6D59E1"/>
    <w:multiLevelType w:val="hybridMultilevel"/>
    <w:tmpl w:val="9AA8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71268"/>
    <w:multiLevelType w:val="hybridMultilevel"/>
    <w:tmpl w:val="48008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78C31C78"/>
    <w:multiLevelType w:val="hybridMultilevel"/>
    <w:tmpl w:val="D8DE6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C3024"/>
    <w:multiLevelType w:val="hybridMultilevel"/>
    <w:tmpl w:val="133EB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95D3C"/>
    <w:multiLevelType w:val="hybridMultilevel"/>
    <w:tmpl w:val="26A62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819280">
    <w:abstractNumId w:val="37"/>
  </w:num>
  <w:num w:numId="2" w16cid:durableId="384258393">
    <w:abstractNumId w:val="31"/>
  </w:num>
  <w:num w:numId="3" w16cid:durableId="1261135607">
    <w:abstractNumId w:val="2"/>
  </w:num>
  <w:num w:numId="4" w16cid:durableId="1769931515">
    <w:abstractNumId w:val="43"/>
  </w:num>
  <w:num w:numId="5" w16cid:durableId="179702188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504666">
    <w:abstractNumId w:val="34"/>
  </w:num>
  <w:num w:numId="7" w16cid:durableId="1503475033">
    <w:abstractNumId w:val="29"/>
  </w:num>
  <w:num w:numId="8" w16cid:durableId="1253857704">
    <w:abstractNumId w:val="1"/>
  </w:num>
  <w:num w:numId="9" w16cid:durableId="23098332">
    <w:abstractNumId w:val="26"/>
  </w:num>
  <w:num w:numId="10" w16cid:durableId="984167685">
    <w:abstractNumId w:val="44"/>
  </w:num>
  <w:num w:numId="11" w16cid:durableId="46999763">
    <w:abstractNumId w:val="27"/>
  </w:num>
  <w:num w:numId="12" w16cid:durableId="877812696">
    <w:abstractNumId w:val="33"/>
  </w:num>
  <w:num w:numId="13" w16cid:durableId="2029401989">
    <w:abstractNumId w:val="16"/>
  </w:num>
  <w:num w:numId="14" w16cid:durableId="1327517427">
    <w:abstractNumId w:val="8"/>
  </w:num>
  <w:num w:numId="15" w16cid:durableId="1151215899">
    <w:abstractNumId w:val="11"/>
  </w:num>
  <w:num w:numId="16" w16cid:durableId="1510178356">
    <w:abstractNumId w:val="20"/>
  </w:num>
  <w:num w:numId="17" w16cid:durableId="2073648844">
    <w:abstractNumId w:val="42"/>
  </w:num>
  <w:num w:numId="18" w16cid:durableId="1089740429">
    <w:abstractNumId w:val="32"/>
  </w:num>
  <w:num w:numId="19" w16cid:durableId="258222947">
    <w:abstractNumId w:val="24"/>
  </w:num>
  <w:num w:numId="20" w16cid:durableId="1450313858">
    <w:abstractNumId w:val="39"/>
  </w:num>
  <w:num w:numId="21" w16cid:durableId="834303949">
    <w:abstractNumId w:val="23"/>
  </w:num>
  <w:num w:numId="22" w16cid:durableId="803884767">
    <w:abstractNumId w:val="15"/>
  </w:num>
  <w:num w:numId="23" w16cid:durableId="1072393273">
    <w:abstractNumId w:val="41"/>
  </w:num>
  <w:num w:numId="24" w16cid:durableId="233705525">
    <w:abstractNumId w:val="35"/>
  </w:num>
  <w:num w:numId="25" w16cid:durableId="1288272143">
    <w:abstractNumId w:val="4"/>
  </w:num>
  <w:num w:numId="26" w16cid:durableId="1748382213">
    <w:abstractNumId w:val="22"/>
  </w:num>
  <w:num w:numId="27" w16cid:durableId="1374158946">
    <w:abstractNumId w:val="5"/>
  </w:num>
  <w:num w:numId="28" w16cid:durableId="881093448">
    <w:abstractNumId w:val="6"/>
  </w:num>
  <w:num w:numId="29" w16cid:durableId="745496775">
    <w:abstractNumId w:val="9"/>
  </w:num>
  <w:num w:numId="30" w16cid:durableId="1896744517">
    <w:abstractNumId w:val="13"/>
  </w:num>
  <w:num w:numId="31" w16cid:durableId="817920320">
    <w:abstractNumId w:val="40"/>
  </w:num>
  <w:num w:numId="32" w16cid:durableId="705104372">
    <w:abstractNumId w:val="0"/>
  </w:num>
  <w:num w:numId="33" w16cid:durableId="662783077">
    <w:abstractNumId w:val="17"/>
  </w:num>
  <w:num w:numId="34" w16cid:durableId="1986199986">
    <w:abstractNumId w:val="21"/>
  </w:num>
  <w:num w:numId="35" w16cid:durableId="1492596362">
    <w:abstractNumId w:val="46"/>
  </w:num>
  <w:num w:numId="36" w16cid:durableId="850800002">
    <w:abstractNumId w:val="7"/>
  </w:num>
  <w:num w:numId="37" w16cid:durableId="410933875">
    <w:abstractNumId w:val="25"/>
  </w:num>
  <w:num w:numId="38" w16cid:durableId="1517034731">
    <w:abstractNumId w:val="12"/>
  </w:num>
  <w:num w:numId="39" w16cid:durableId="1470971296">
    <w:abstractNumId w:val="38"/>
  </w:num>
  <w:num w:numId="40" w16cid:durableId="1463570630">
    <w:abstractNumId w:val="14"/>
  </w:num>
  <w:num w:numId="41" w16cid:durableId="1791699324">
    <w:abstractNumId w:val="28"/>
  </w:num>
  <w:num w:numId="42" w16cid:durableId="1951736265">
    <w:abstractNumId w:val="36"/>
  </w:num>
  <w:num w:numId="43" w16cid:durableId="2001233785">
    <w:abstractNumId w:val="30"/>
  </w:num>
  <w:num w:numId="44" w16cid:durableId="195167576">
    <w:abstractNumId w:val="19"/>
  </w:num>
  <w:num w:numId="45" w16cid:durableId="2043943668">
    <w:abstractNumId w:val="18"/>
  </w:num>
  <w:num w:numId="46" w16cid:durableId="1099834843">
    <w:abstractNumId w:val="45"/>
  </w:num>
  <w:num w:numId="47" w16cid:durableId="1633752445">
    <w:abstractNumId w:val="3"/>
  </w:num>
  <w:num w:numId="48" w16cid:durableId="1294945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78"/>
    <w:rsid w:val="00002D5D"/>
    <w:rsid w:val="00011241"/>
    <w:rsid w:val="0001789F"/>
    <w:rsid w:val="00040110"/>
    <w:rsid w:val="0004128A"/>
    <w:rsid w:val="0004129C"/>
    <w:rsid w:val="00054B60"/>
    <w:rsid w:val="00061553"/>
    <w:rsid w:val="00075753"/>
    <w:rsid w:val="000952FC"/>
    <w:rsid w:val="0009574B"/>
    <w:rsid w:val="000A09EB"/>
    <w:rsid w:val="000A0D66"/>
    <w:rsid w:val="000B62FA"/>
    <w:rsid w:val="000C1C91"/>
    <w:rsid w:val="000C24B5"/>
    <w:rsid w:val="000D530A"/>
    <w:rsid w:val="000D6E57"/>
    <w:rsid w:val="000E5F0B"/>
    <w:rsid w:val="000F3185"/>
    <w:rsid w:val="000F3C4D"/>
    <w:rsid w:val="000F50C5"/>
    <w:rsid w:val="000F6237"/>
    <w:rsid w:val="00100CDE"/>
    <w:rsid w:val="00107579"/>
    <w:rsid w:val="00107620"/>
    <w:rsid w:val="0011279C"/>
    <w:rsid w:val="001219D7"/>
    <w:rsid w:val="00125B6F"/>
    <w:rsid w:val="00136544"/>
    <w:rsid w:val="001414C9"/>
    <w:rsid w:val="00141E27"/>
    <w:rsid w:val="0014401E"/>
    <w:rsid w:val="00153371"/>
    <w:rsid w:val="00155460"/>
    <w:rsid w:val="00160A9E"/>
    <w:rsid w:val="00167989"/>
    <w:rsid w:val="001752F3"/>
    <w:rsid w:val="001923F7"/>
    <w:rsid w:val="00195D87"/>
    <w:rsid w:val="001A3299"/>
    <w:rsid w:val="001A3673"/>
    <w:rsid w:val="001B0D10"/>
    <w:rsid w:val="001B151B"/>
    <w:rsid w:val="001B22E6"/>
    <w:rsid w:val="001B2F11"/>
    <w:rsid w:val="001B3EB2"/>
    <w:rsid w:val="001B417D"/>
    <w:rsid w:val="001B5A2E"/>
    <w:rsid w:val="001B7ED7"/>
    <w:rsid w:val="001D44DA"/>
    <w:rsid w:val="001D69C8"/>
    <w:rsid w:val="001E740F"/>
    <w:rsid w:val="001F3F5E"/>
    <w:rsid w:val="00204208"/>
    <w:rsid w:val="00205F6C"/>
    <w:rsid w:val="00226D8B"/>
    <w:rsid w:val="00227351"/>
    <w:rsid w:val="0024640D"/>
    <w:rsid w:val="002476A4"/>
    <w:rsid w:val="00263E0E"/>
    <w:rsid w:val="00264231"/>
    <w:rsid w:val="00267A11"/>
    <w:rsid w:val="002720A6"/>
    <w:rsid w:val="00283704"/>
    <w:rsid w:val="00285C80"/>
    <w:rsid w:val="0028675A"/>
    <w:rsid w:val="00287319"/>
    <w:rsid w:val="00296728"/>
    <w:rsid w:val="002B5D2B"/>
    <w:rsid w:val="002B662E"/>
    <w:rsid w:val="002C13A2"/>
    <w:rsid w:val="002C6305"/>
    <w:rsid w:val="002E30F5"/>
    <w:rsid w:val="002E3CD1"/>
    <w:rsid w:val="002E62B9"/>
    <w:rsid w:val="002F7B8F"/>
    <w:rsid w:val="0030644C"/>
    <w:rsid w:val="0031647B"/>
    <w:rsid w:val="00320C64"/>
    <w:rsid w:val="0032321F"/>
    <w:rsid w:val="00330F2F"/>
    <w:rsid w:val="00332D67"/>
    <w:rsid w:val="00351830"/>
    <w:rsid w:val="00355401"/>
    <w:rsid w:val="00355569"/>
    <w:rsid w:val="00355945"/>
    <w:rsid w:val="0036171E"/>
    <w:rsid w:val="0036606F"/>
    <w:rsid w:val="00375B3D"/>
    <w:rsid w:val="00375CEB"/>
    <w:rsid w:val="00386AB9"/>
    <w:rsid w:val="0039357D"/>
    <w:rsid w:val="003A3A8A"/>
    <w:rsid w:val="003A763D"/>
    <w:rsid w:val="003B6889"/>
    <w:rsid w:val="003C29C3"/>
    <w:rsid w:val="003C7D4B"/>
    <w:rsid w:val="003C7FDB"/>
    <w:rsid w:val="003D29FD"/>
    <w:rsid w:val="003E5960"/>
    <w:rsid w:val="003E6015"/>
    <w:rsid w:val="003F7EBD"/>
    <w:rsid w:val="00405DDE"/>
    <w:rsid w:val="00411C5D"/>
    <w:rsid w:val="00426973"/>
    <w:rsid w:val="004270F1"/>
    <w:rsid w:val="00436EBE"/>
    <w:rsid w:val="00437AD5"/>
    <w:rsid w:val="004412A2"/>
    <w:rsid w:val="004443BD"/>
    <w:rsid w:val="004632FF"/>
    <w:rsid w:val="004707B6"/>
    <w:rsid w:val="0047683D"/>
    <w:rsid w:val="00484C90"/>
    <w:rsid w:val="00485BAB"/>
    <w:rsid w:val="004A766E"/>
    <w:rsid w:val="004B1CD5"/>
    <w:rsid w:val="004C55B1"/>
    <w:rsid w:val="004C6C52"/>
    <w:rsid w:val="004D11C4"/>
    <w:rsid w:val="004D77CD"/>
    <w:rsid w:val="004E5C8D"/>
    <w:rsid w:val="004F6A0A"/>
    <w:rsid w:val="005069AC"/>
    <w:rsid w:val="005162E4"/>
    <w:rsid w:val="00517B6C"/>
    <w:rsid w:val="00524992"/>
    <w:rsid w:val="00535D96"/>
    <w:rsid w:val="00545D21"/>
    <w:rsid w:val="00550568"/>
    <w:rsid w:val="005629FF"/>
    <w:rsid w:val="00587D39"/>
    <w:rsid w:val="00590B55"/>
    <w:rsid w:val="005943B0"/>
    <w:rsid w:val="0059645D"/>
    <w:rsid w:val="005967ED"/>
    <w:rsid w:val="00596F0D"/>
    <w:rsid w:val="005A0C72"/>
    <w:rsid w:val="005A0C99"/>
    <w:rsid w:val="005A3114"/>
    <w:rsid w:val="005A3C3B"/>
    <w:rsid w:val="005A49B7"/>
    <w:rsid w:val="005B3C23"/>
    <w:rsid w:val="005C02D9"/>
    <w:rsid w:val="005C2DBD"/>
    <w:rsid w:val="005C68A0"/>
    <w:rsid w:val="005D109E"/>
    <w:rsid w:val="005D1433"/>
    <w:rsid w:val="005D17FE"/>
    <w:rsid w:val="005E0545"/>
    <w:rsid w:val="005F1DE7"/>
    <w:rsid w:val="005F7DE1"/>
    <w:rsid w:val="00602E3E"/>
    <w:rsid w:val="00606F30"/>
    <w:rsid w:val="00611A46"/>
    <w:rsid w:val="00614EAA"/>
    <w:rsid w:val="00620D3F"/>
    <w:rsid w:val="006278BD"/>
    <w:rsid w:val="00630777"/>
    <w:rsid w:val="006428F0"/>
    <w:rsid w:val="006437D7"/>
    <w:rsid w:val="006512AC"/>
    <w:rsid w:val="00684510"/>
    <w:rsid w:val="0069511A"/>
    <w:rsid w:val="006B1C78"/>
    <w:rsid w:val="006B3B3B"/>
    <w:rsid w:val="006B4768"/>
    <w:rsid w:val="006B7FA5"/>
    <w:rsid w:val="006C44AF"/>
    <w:rsid w:val="006D21C2"/>
    <w:rsid w:val="006E6D0A"/>
    <w:rsid w:val="006F19D5"/>
    <w:rsid w:val="006F32AA"/>
    <w:rsid w:val="006F4C0F"/>
    <w:rsid w:val="007002E2"/>
    <w:rsid w:val="007013AD"/>
    <w:rsid w:val="007132AF"/>
    <w:rsid w:val="00714B99"/>
    <w:rsid w:val="00716839"/>
    <w:rsid w:val="00721A68"/>
    <w:rsid w:val="00721B1B"/>
    <w:rsid w:val="0072759B"/>
    <w:rsid w:val="00730E6D"/>
    <w:rsid w:val="007362CF"/>
    <w:rsid w:val="0073685E"/>
    <w:rsid w:val="00741A35"/>
    <w:rsid w:val="007437C0"/>
    <w:rsid w:val="00747CFA"/>
    <w:rsid w:val="00776809"/>
    <w:rsid w:val="00782F32"/>
    <w:rsid w:val="007937FD"/>
    <w:rsid w:val="007946D2"/>
    <w:rsid w:val="007A29D4"/>
    <w:rsid w:val="007B4AC6"/>
    <w:rsid w:val="007B5799"/>
    <w:rsid w:val="007C4CBB"/>
    <w:rsid w:val="007C75AC"/>
    <w:rsid w:val="007D428E"/>
    <w:rsid w:val="007F0FC8"/>
    <w:rsid w:val="007F2648"/>
    <w:rsid w:val="008033F7"/>
    <w:rsid w:val="008037A1"/>
    <w:rsid w:val="0080709F"/>
    <w:rsid w:val="0082363E"/>
    <w:rsid w:val="00826F7B"/>
    <w:rsid w:val="00827810"/>
    <w:rsid w:val="00845A55"/>
    <w:rsid w:val="00855E98"/>
    <w:rsid w:val="00857E6A"/>
    <w:rsid w:val="00863235"/>
    <w:rsid w:val="0086435B"/>
    <w:rsid w:val="00874067"/>
    <w:rsid w:val="008C3C7C"/>
    <w:rsid w:val="008C3D4B"/>
    <w:rsid w:val="008C6C7F"/>
    <w:rsid w:val="008D2278"/>
    <w:rsid w:val="008D23D1"/>
    <w:rsid w:val="008E3C41"/>
    <w:rsid w:val="008E7D4D"/>
    <w:rsid w:val="008F3F04"/>
    <w:rsid w:val="00903925"/>
    <w:rsid w:val="0091092A"/>
    <w:rsid w:val="00923C12"/>
    <w:rsid w:val="00930312"/>
    <w:rsid w:val="00933E8B"/>
    <w:rsid w:val="00935E48"/>
    <w:rsid w:val="00937278"/>
    <w:rsid w:val="00941568"/>
    <w:rsid w:val="00941A8D"/>
    <w:rsid w:val="00942F71"/>
    <w:rsid w:val="0094584D"/>
    <w:rsid w:val="009509AF"/>
    <w:rsid w:val="00955F39"/>
    <w:rsid w:val="0096784D"/>
    <w:rsid w:val="00970184"/>
    <w:rsid w:val="00984A2D"/>
    <w:rsid w:val="00994EB4"/>
    <w:rsid w:val="00995201"/>
    <w:rsid w:val="00996BC3"/>
    <w:rsid w:val="009A16F4"/>
    <w:rsid w:val="009B368A"/>
    <w:rsid w:val="009C19E1"/>
    <w:rsid w:val="009C4FBA"/>
    <w:rsid w:val="009D7A48"/>
    <w:rsid w:val="009E2D6E"/>
    <w:rsid w:val="009E49C9"/>
    <w:rsid w:val="009F329E"/>
    <w:rsid w:val="00A04EA1"/>
    <w:rsid w:val="00A15AF3"/>
    <w:rsid w:val="00A16C54"/>
    <w:rsid w:val="00A21FE6"/>
    <w:rsid w:val="00A23E71"/>
    <w:rsid w:val="00A408B4"/>
    <w:rsid w:val="00A55106"/>
    <w:rsid w:val="00A574DF"/>
    <w:rsid w:val="00A60CE9"/>
    <w:rsid w:val="00A617E6"/>
    <w:rsid w:val="00A61C64"/>
    <w:rsid w:val="00A75306"/>
    <w:rsid w:val="00A928FA"/>
    <w:rsid w:val="00A92976"/>
    <w:rsid w:val="00A955A2"/>
    <w:rsid w:val="00AA02C0"/>
    <w:rsid w:val="00AA3D2E"/>
    <w:rsid w:val="00AA6E97"/>
    <w:rsid w:val="00AB01F3"/>
    <w:rsid w:val="00AB0CF9"/>
    <w:rsid w:val="00AB3970"/>
    <w:rsid w:val="00AB5302"/>
    <w:rsid w:val="00AC0823"/>
    <w:rsid w:val="00AC1053"/>
    <w:rsid w:val="00AC1FC7"/>
    <w:rsid w:val="00AC69F6"/>
    <w:rsid w:val="00AD1523"/>
    <w:rsid w:val="00AD6C43"/>
    <w:rsid w:val="00AE3FAB"/>
    <w:rsid w:val="00AE7447"/>
    <w:rsid w:val="00AF0119"/>
    <w:rsid w:val="00AF0D83"/>
    <w:rsid w:val="00B02259"/>
    <w:rsid w:val="00B06948"/>
    <w:rsid w:val="00B16B0C"/>
    <w:rsid w:val="00B2047C"/>
    <w:rsid w:val="00B20A5A"/>
    <w:rsid w:val="00B21C4A"/>
    <w:rsid w:val="00B272F8"/>
    <w:rsid w:val="00B417CA"/>
    <w:rsid w:val="00B45D14"/>
    <w:rsid w:val="00B646FA"/>
    <w:rsid w:val="00B67ECC"/>
    <w:rsid w:val="00B81184"/>
    <w:rsid w:val="00B81EAC"/>
    <w:rsid w:val="00B87756"/>
    <w:rsid w:val="00B92138"/>
    <w:rsid w:val="00B968BF"/>
    <w:rsid w:val="00B96FC3"/>
    <w:rsid w:val="00BA7EE5"/>
    <w:rsid w:val="00BC6CF5"/>
    <w:rsid w:val="00BD060E"/>
    <w:rsid w:val="00BD2DC7"/>
    <w:rsid w:val="00BD5B21"/>
    <w:rsid w:val="00BF3EAE"/>
    <w:rsid w:val="00C07A86"/>
    <w:rsid w:val="00C12243"/>
    <w:rsid w:val="00C3185E"/>
    <w:rsid w:val="00C46FCD"/>
    <w:rsid w:val="00C50580"/>
    <w:rsid w:val="00C51DC2"/>
    <w:rsid w:val="00C648A9"/>
    <w:rsid w:val="00C908AD"/>
    <w:rsid w:val="00C9537D"/>
    <w:rsid w:val="00CA3249"/>
    <w:rsid w:val="00CA448B"/>
    <w:rsid w:val="00CA67EC"/>
    <w:rsid w:val="00CA7556"/>
    <w:rsid w:val="00CB7FEC"/>
    <w:rsid w:val="00CC15D5"/>
    <w:rsid w:val="00CC57BD"/>
    <w:rsid w:val="00CD4C28"/>
    <w:rsid w:val="00CD4E89"/>
    <w:rsid w:val="00CE1163"/>
    <w:rsid w:val="00CE5C13"/>
    <w:rsid w:val="00CE7C74"/>
    <w:rsid w:val="00CF0675"/>
    <w:rsid w:val="00CF4436"/>
    <w:rsid w:val="00CF7AE4"/>
    <w:rsid w:val="00CF7CFA"/>
    <w:rsid w:val="00D062FE"/>
    <w:rsid w:val="00D1386E"/>
    <w:rsid w:val="00D25390"/>
    <w:rsid w:val="00D26139"/>
    <w:rsid w:val="00D31300"/>
    <w:rsid w:val="00D4125B"/>
    <w:rsid w:val="00D42CC3"/>
    <w:rsid w:val="00D656AC"/>
    <w:rsid w:val="00D71022"/>
    <w:rsid w:val="00D74194"/>
    <w:rsid w:val="00D74ACD"/>
    <w:rsid w:val="00D77268"/>
    <w:rsid w:val="00D77F05"/>
    <w:rsid w:val="00D81BD8"/>
    <w:rsid w:val="00D826D7"/>
    <w:rsid w:val="00D86EB3"/>
    <w:rsid w:val="00D9198B"/>
    <w:rsid w:val="00D958A0"/>
    <w:rsid w:val="00DA163D"/>
    <w:rsid w:val="00DA4911"/>
    <w:rsid w:val="00DA5082"/>
    <w:rsid w:val="00DB514C"/>
    <w:rsid w:val="00DB53DF"/>
    <w:rsid w:val="00DB611C"/>
    <w:rsid w:val="00DD06AF"/>
    <w:rsid w:val="00DD0CE0"/>
    <w:rsid w:val="00DD100F"/>
    <w:rsid w:val="00DD42FE"/>
    <w:rsid w:val="00DE4FDE"/>
    <w:rsid w:val="00DE5BA8"/>
    <w:rsid w:val="00DF2C89"/>
    <w:rsid w:val="00E0088C"/>
    <w:rsid w:val="00E0131F"/>
    <w:rsid w:val="00E01E18"/>
    <w:rsid w:val="00E02874"/>
    <w:rsid w:val="00E07454"/>
    <w:rsid w:val="00E255C4"/>
    <w:rsid w:val="00E26BE5"/>
    <w:rsid w:val="00E27080"/>
    <w:rsid w:val="00E326DE"/>
    <w:rsid w:val="00E35772"/>
    <w:rsid w:val="00E416B3"/>
    <w:rsid w:val="00E44323"/>
    <w:rsid w:val="00E46CCF"/>
    <w:rsid w:val="00E61182"/>
    <w:rsid w:val="00E62C8B"/>
    <w:rsid w:val="00E714B0"/>
    <w:rsid w:val="00E717D9"/>
    <w:rsid w:val="00E738A7"/>
    <w:rsid w:val="00E73DE9"/>
    <w:rsid w:val="00E841CA"/>
    <w:rsid w:val="00E95D71"/>
    <w:rsid w:val="00E96C9E"/>
    <w:rsid w:val="00E972A5"/>
    <w:rsid w:val="00E97F5B"/>
    <w:rsid w:val="00EA3B6F"/>
    <w:rsid w:val="00EA5CA8"/>
    <w:rsid w:val="00EA7012"/>
    <w:rsid w:val="00EB4668"/>
    <w:rsid w:val="00EB47C2"/>
    <w:rsid w:val="00EC1588"/>
    <w:rsid w:val="00ED24CD"/>
    <w:rsid w:val="00ED4E24"/>
    <w:rsid w:val="00EF69FA"/>
    <w:rsid w:val="00F0065B"/>
    <w:rsid w:val="00F0178B"/>
    <w:rsid w:val="00F025E2"/>
    <w:rsid w:val="00F06D3C"/>
    <w:rsid w:val="00F13134"/>
    <w:rsid w:val="00F157AC"/>
    <w:rsid w:val="00F32CF7"/>
    <w:rsid w:val="00F4009A"/>
    <w:rsid w:val="00F425B6"/>
    <w:rsid w:val="00F427A9"/>
    <w:rsid w:val="00F50DD3"/>
    <w:rsid w:val="00F536AD"/>
    <w:rsid w:val="00F73FBB"/>
    <w:rsid w:val="00F846F7"/>
    <w:rsid w:val="00F932E5"/>
    <w:rsid w:val="00FA76DC"/>
    <w:rsid w:val="00FC7E68"/>
    <w:rsid w:val="00FD7047"/>
    <w:rsid w:val="00FE2646"/>
    <w:rsid w:val="00FE69C0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DEAB67C"/>
  <w15:docId w15:val="{62C39CB1-2111-4FC2-A3D8-FA48196D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78"/>
    <w:pPr>
      <w:spacing w:after="120" w:line="360" w:lineRule="auto"/>
      <w:jc w:val="both"/>
    </w:pPr>
    <w:rPr>
      <w:rFonts w:ascii="Arial" w:hAnsi="Arial"/>
      <w:sz w:val="20"/>
    </w:rPr>
  </w:style>
  <w:style w:type="paragraph" w:styleId="Heading4">
    <w:name w:val="heading 4"/>
    <w:basedOn w:val="Normal"/>
    <w:link w:val="Heading4Char"/>
    <w:uiPriority w:val="9"/>
    <w:qFormat/>
    <w:rsid w:val="001923F7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7EC"/>
  </w:style>
  <w:style w:type="paragraph" w:styleId="Footer">
    <w:name w:val="footer"/>
    <w:basedOn w:val="Normal"/>
    <w:link w:val="FooterChar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EC"/>
  </w:style>
  <w:style w:type="paragraph" w:styleId="BalloonText">
    <w:name w:val="Balloon Text"/>
    <w:basedOn w:val="Normal"/>
    <w:link w:val="BalloonTextChar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efaultParagraphFont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923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2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6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62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2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237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C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2F7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F71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F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1313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4125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923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C803-EC89-49E9-863E-36508ACE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</dc:creator>
  <cp:lastModifiedBy>Mateusz Chmielnicki</cp:lastModifiedBy>
  <cp:revision>2</cp:revision>
  <cp:lastPrinted>2023-04-06T10:50:00Z</cp:lastPrinted>
  <dcterms:created xsi:type="dcterms:W3CDTF">2023-04-17T09:41:00Z</dcterms:created>
  <dcterms:modified xsi:type="dcterms:W3CDTF">2023-04-17T09:41:00Z</dcterms:modified>
</cp:coreProperties>
</file>